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33" w:rsidRPr="002844B3" w:rsidRDefault="00B72333" w:rsidP="00D5751E">
      <w:pPr>
        <w:spacing w:after="0"/>
        <w:rPr>
          <w:rFonts w:ascii="Times New Roman" w:hAnsi="Times New Roman"/>
        </w:rPr>
      </w:pPr>
      <w:r w:rsidRPr="002844B3">
        <w:rPr>
          <w:rFonts w:ascii="Times New Roman" w:hAnsi="Times New Roman"/>
        </w:rPr>
        <w:t xml:space="preserve">     </w:t>
      </w:r>
    </w:p>
    <w:p w:rsidR="00B72333" w:rsidRPr="00CA00FE" w:rsidRDefault="00B72333" w:rsidP="008834CA">
      <w:pPr>
        <w:spacing w:after="0"/>
        <w:rPr>
          <w:rFonts w:ascii="Times New Roman" w:hAnsi="Times New Roman"/>
          <w:b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 xml:space="preserve">       ФИО учителя Барусас Галина Анатольевна</w:t>
      </w:r>
    </w:p>
    <w:p w:rsidR="00B72333" w:rsidRPr="00CA00FE" w:rsidRDefault="00B72333" w:rsidP="008834CA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>Класс 1 а</w:t>
      </w:r>
    </w:p>
    <w:p w:rsidR="00B72333" w:rsidRPr="00CA00FE" w:rsidRDefault="00B72333" w:rsidP="008834CA">
      <w:pPr>
        <w:spacing w:after="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 xml:space="preserve">      УМК  « Школа России»</w:t>
      </w:r>
    </w:p>
    <w:p w:rsidR="00B72333" w:rsidRPr="00CA00FE" w:rsidRDefault="00B72333" w:rsidP="008834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>Предмет  Обучение грамоте</w:t>
      </w:r>
    </w:p>
    <w:p w:rsidR="00B72333" w:rsidRPr="00CA00FE" w:rsidRDefault="00B72333" w:rsidP="008834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>Тема</w:t>
      </w:r>
      <w:r w:rsidRPr="00CA00FE">
        <w:rPr>
          <w:rStyle w:val="130"/>
          <w:sz w:val="24"/>
          <w:szCs w:val="24"/>
        </w:rPr>
        <w:t xml:space="preserve"> Согласные звуки [п], [п'], буквы</w:t>
      </w:r>
      <w:r w:rsidRPr="00CA00FE">
        <w:rPr>
          <w:rStyle w:val="1343"/>
          <w:sz w:val="24"/>
          <w:szCs w:val="24"/>
        </w:rPr>
        <w:t xml:space="preserve"> П, п</w:t>
      </w:r>
    </w:p>
    <w:p w:rsidR="00B72333" w:rsidRPr="00CA00FE" w:rsidRDefault="00B72333" w:rsidP="008834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>Тип урока</w:t>
      </w:r>
      <w:r w:rsidRPr="00CA00FE">
        <w:rPr>
          <w:rStyle w:val="4"/>
          <w:sz w:val="24"/>
          <w:szCs w:val="24"/>
        </w:rPr>
        <w:t xml:space="preserve"> Решение учебной задачи</w:t>
      </w:r>
    </w:p>
    <w:p w:rsidR="00B72333" w:rsidRPr="00CA00FE" w:rsidRDefault="00B72333" w:rsidP="008834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>Место и роль урока в изучаемой теме 27 урок</w:t>
      </w:r>
    </w:p>
    <w:p w:rsidR="00B72333" w:rsidRPr="00CA00FE" w:rsidRDefault="00B72333" w:rsidP="008834C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>Цель</w:t>
      </w:r>
      <w:r w:rsidRPr="00CA00FE">
        <w:rPr>
          <w:rStyle w:val="4"/>
          <w:sz w:val="24"/>
          <w:szCs w:val="24"/>
        </w:rPr>
        <w:t xml:space="preserve"> Создать условия для ознакомления учащихся с согласными буквами</w:t>
      </w:r>
      <w:r w:rsidRPr="00CA00FE">
        <w:rPr>
          <w:rStyle w:val="8"/>
          <w:sz w:val="24"/>
          <w:szCs w:val="24"/>
        </w:rPr>
        <w:t xml:space="preserve"> П,</w:t>
      </w:r>
      <w:r w:rsidRPr="00CA00FE">
        <w:rPr>
          <w:rStyle w:val="4"/>
          <w:sz w:val="24"/>
          <w:szCs w:val="24"/>
        </w:rPr>
        <w:t xml:space="preserve"> л, развития речи</w:t>
      </w:r>
    </w:p>
    <w:p w:rsidR="00B72333" w:rsidRPr="00CA00FE" w:rsidRDefault="00B72333" w:rsidP="00074E42">
      <w:pPr>
        <w:pStyle w:val="20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CA00FE">
        <w:rPr>
          <w:rStyle w:val="21pt14"/>
          <w:sz w:val="24"/>
          <w:szCs w:val="24"/>
        </w:rPr>
        <w:t>Урок 27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082"/>
        <w:gridCol w:w="11311"/>
      </w:tblGrid>
      <w:tr w:rsidR="00B72333" w:rsidRPr="00CA00FE" w:rsidTr="001A0C11">
        <w:trPr>
          <w:trHeight w:val="33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Тема</w:t>
            </w: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3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Согласные звуки [п], [п'], буквы</w:t>
            </w:r>
            <w:r w:rsidRPr="00CA00FE">
              <w:rPr>
                <w:rStyle w:val="1343"/>
                <w:sz w:val="24"/>
                <w:szCs w:val="24"/>
              </w:rPr>
              <w:t xml:space="preserve"> П, п</w:t>
            </w:r>
          </w:p>
        </w:tc>
      </w:tr>
      <w:tr w:rsidR="00B72333" w:rsidRPr="00CA00FE" w:rsidTr="001A0C11">
        <w:trPr>
          <w:trHeight w:val="27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Педагогическая цель</w:t>
            </w: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Создать условия для ознакомления учащихся с согласными буквами</w:t>
            </w:r>
            <w:r w:rsidRPr="00CA00FE">
              <w:rPr>
                <w:rStyle w:val="8"/>
                <w:sz w:val="24"/>
                <w:szCs w:val="24"/>
              </w:rPr>
              <w:t xml:space="preserve"> П,</w:t>
            </w:r>
            <w:r w:rsidRPr="00CA00FE">
              <w:rPr>
                <w:rStyle w:val="4"/>
                <w:sz w:val="24"/>
                <w:szCs w:val="24"/>
              </w:rPr>
              <w:t xml:space="preserve"> л, развития речи</w:t>
            </w:r>
          </w:p>
        </w:tc>
      </w:tr>
      <w:tr w:rsidR="00B72333" w:rsidRPr="00CA00FE" w:rsidTr="001A0C11">
        <w:trPr>
          <w:trHeight w:val="27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Тип урока</w:t>
            </w: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Решение учебной задачи</w:t>
            </w:r>
          </w:p>
        </w:tc>
      </w:tr>
      <w:tr w:rsidR="00B72333" w:rsidRPr="00CA00FE" w:rsidTr="001A0C11">
        <w:trPr>
          <w:trHeight w:val="55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31"/>
              <w:shd w:val="clear" w:color="auto" w:fill="auto"/>
              <w:spacing w:after="0" w:line="263" w:lineRule="exact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Планируемые результаты (предметные)</w:t>
            </w:r>
          </w:p>
        </w:tc>
        <w:tc>
          <w:tcPr>
            <w:tcW w:w="1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33" w:rsidRPr="00CA00FE" w:rsidRDefault="00B72333" w:rsidP="00074E42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Владеют навыками плавного слогового чтения с постепенным переходом на чтение целыми словами, чтения пред</w:t>
            </w:r>
            <w:r w:rsidRPr="00CA00FE">
              <w:rPr>
                <w:rStyle w:val="4"/>
                <w:sz w:val="24"/>
                <w:szCs w:val="24"/>
              </w:rPr>
              <w:softHyphen/>
              <w:t>ложений и коротких текстов с интонацией и паузами в соответствии со знаками препинания</w:t>
            </w:r>
          </w:p>
        </w:tc>
      </w:tr>
    </w:tbl>
    <w:p w:rsidR="00B72333" w:rsidRPr="00CA00FE" w:rsidRDefault="00B72333" w:rsidP="008834C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72333" w:rsidRPr="00CA00FE" w:rsidRDefault="00B72333" w:rsidP="00074E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A00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Планируемые результаты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1"/>
        <w:gridCol w:w="2401"/>
        <w:gridCol w:w="2401"/>
        <w:gridCol w:w="2414"/>
        <w:gridCol w:w="2890"/>
      </w:tblGrid>
      <w:tr w:rsidR="00B72333" w:rsidRPr="00CA00FE" w:rsidTr="001234C1">
        <w:tc>
          <w:tcPr>
            <w:tcW w:w="5771" w:type="dxa"/>
            <w:vMerge w:val="restart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УУД </w:t>
            </w:r>
          </w:p>
        </w:tc>
      </w:tr>
      <w:tr w:rsidR="00B72333" w:rsidRPr="00CA00FE" w:rsidTr="001234C1">
        <w:tc>
          <w:tcPr>
            <w:tcW w:w="5771" w:type="dxa"/>
            <w:vMerge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B72333" w:rsidRPr="00CA00FE" w:rsidTr="001234C1">
        <w:tc>
          <w:tcPr>
            <w:tcW w:w="5771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Владеют навыками плавного слогового чтения с постепенным переходом на чтение целыми словами, чтения пред</w:t>
            </w:r>
            <w:r w:rsidRPr="00CA00FE">
              <w:rPr>
                <w:rStyle w:val="4"/>
                <w:sz w:val="24"/>
                <w:szCs w:val="24"/>
              </w:rPr>
              <w:softHyphen/>
              <w:t>ложений и коротких текстов с интонацией и паузами в соответствии со знаками препинания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Согласные буквы</w:t>
            </w:r>
            <w:r w:rsidRPr="00CA00FE">
              <w:rPr>
                <w:rStyle w:val="a0"/>
                <w:sz w:val="24"/>
                <w:szCs w:val="24"/>
              </w:rPr>
              <w:t xml:space="preserve"> П,</w:t>
            </w:r>
            <w:r w:rsidRPr="00CA00FE">
              <w:rPr>
                <w:rStyle w:val="4"/>
                <w:sz w:val="24"/>
                <w:szCs w:val="24"/>
              </w:rPr>
              <w:t xml:space="preserve"> л; заглавная, строчная, печатная и письменная буквы; слого-звуковой анализ слова, предложе</w:t>
            </w:r>
            <w:r w:rsidRPr="00CA00FE">
              <w:rPr>
                <w:rStyle w:val="4"/>
                <w:sz w:val="24"/>
                <w:szCs w:val="24"/>
              </w:rPr>
              <w:softHyphen/>
              <w:t>ние; многозначные слова</w:t>
            </w:r>
          </w:p>
        </w:tc>
        <w:tc>
          <w:tcPr>
            <w:tcW w:w="2401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учатся совместно давать эмоциональную оценку деятельности класса на уроке.</w:t>
            </w:r>
          </w:p>
        </w:tc>
        <w:tc>
          <w:tcPr>
            <w:tcW w:w="2401" w:type="dxa"/>
          </w:tcPr>
          <w:p w:rsidR="00B72333" w:rsidRPr="00CA00FE" w:rsidRDefault="00B72333" w:rsidP="00074E42">
            <w:pPr>
              <w:pStyle w:val="12"/>
              <w:shd w:val="clear" w:color="auto" w:fill="auto"/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a0"/>
                <w:sz w:val="24"/>
                <w:szCs w:val="24"/>
              </w:rPr>
              <w:t>общеучебные</w:t>
            </w:r>
            <w:r w:rsidRPr="00CA00FE">
              <w:rPr>
                <w:rStyle w:val="4"/>
                <w:sz w:val="24"/>
                <w:szCs w:val="24"/>
              </w:rPr>
              <w:t xml:space="preserve"> - извлекают необходимую информацию из текста, иллюстрации, схемы;</w:t>
            </w:r>
            <w:r w:rsidRPr="00CA00FE">
              <w:rPr>
                <w:rStyle w:val="a0"/>
                <w:sz w:val="24"/>
                <w:szCs w:val="24"/>
              </w:rPr>
              <w:t xml:space="preserve"> логичес</w:t>
            </w:r>
            <w:r w:rsidRPr="00CA00FE">
              <w:rPr>
                <w:rStyle w:val="a0"/>
                <w:sz w:val="24"/>
                <w:szCs w:val="24"/>
              </w:rPr>
              <w:softHyphen/>
              <w:t>кие -</w:t>
            </w:r>
            <w:r w:rsidRPr="00CA00FE">
              <w:rPr>
                <w:rStyle w:val="4"/>
                <w:sz w:val="24"/>
                <w:szCs w:val="24"/>
              </w:rPr>
              <w:t xml:space="preserve"> характеризуют согласные звуки [п], [п'].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описывают объект: передают его внешние характеристики, используя выразительные средства языка</w:t>
            </w:r>
          </w:p>
        </w:tc>
        <w:tc>
          <w:tcPr>
            <w:tcW w:w="2890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Проявляют общепринятые правила человеколюбия, уважения к труду</w:t>
            </w:r>
          </w:p>
        </w:tc>
      </w:tr>
    </w:tbl>
    <w:p w:rsidR="00B72333" w:rsidRPr="00CA00FE" w:rsidRDefault="00B72333" w:rsidP="00806E01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</w:p>
    <w:p w:rsidR="00B72333" w:rsidRPr="00CA00FE" w:rsidRDefault="00B72333" w:rsidP="00806E01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A00FE">
        <w:rPr>
          <w:rFonts w:ascii="Times New Roman" w:hAnsi="Times New Roman"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4"/>
        <w:gridCol w:w="1604"/>
        <w:gridCol w:w="1980"/>
        <w:gridCol w:w="1800"/>
        <w:gridCol w:w="2684"/>
        <w:gridCol w:w="2046"/>
        <w:gridCol w:w="1984"/>
        <w:gridCol w:w="3119"/>
      </w:tblGrid>
      <w:tr w:rsidR="00B72333" w:rsidRPr="00CA00FE" w:rsidTr="00041BEE">
        <w:trPr>
          <w:trHeight w:val="1408"/>
        </w:trPr>
        <w:tc>
          <w:tcPr>
            <w:tcW w:w="484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     **Название  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       этапа урока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Задача, которая должна быть 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800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684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регулятивные)</w:t>
            </w:r>
          </w:p>
        </w:tc>
        <w:tc>
          <w:tcPr>
            <w:tcW w:w="1984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B72333" w:rsidRPr="00CA00FE" w:rsidRDefault="00B72333" w:rsidP="00074E42">
            <w:pPr>
              <w:pStyle w:val="131"/>
              <w:shd w:val="clear" w:color="auto" w:fill="auto"/>
              <w:spacing w:after="0" w:line="277" w:lineRule="exact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Организация нача</w:t>
            </w:r>
            <w:r w:rsidRPr="00CA00FE">
              <w:rPr>
                <w:rStyle w:val="130"/>
                <w:sz w:val="24"/>
                <w:szCs w:val="24"/>
              </w:rPr>
              <w:softHyphen/>
              <w:t>ла урока.</w:t>
            </w:r>
          </w:p>
          <w:p w:rsidR="00B72333" w:rsidRPr="00CA00FE" w:rsidRDefault="00B72333" w:rsidP="00074E4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sz w:val="24"/>
                <w:szCs w:val="24"/>
              </w:rPr>
              <w:t>Проверка готовности класса и оборудования; эмоциональный на</w:t>
            </w:r>
            <w:r w:rsidRPr="00CA00FE">
              <w:rPr>
                <w:sz w:val="24"/>
                <w:szCs w:val="24"/>
              </w:rPr>
              <w:softHyphen/>
              <w:t>строй на урок</w:t>
            </w:r>
          </w:p>
        </w:tc>
        <w:tc>
          <w:tcPr>
            <w:tcW w:w="1800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Фронтальная. Словесный. </w:t>
            </w:r>
          </w:p>
        </w:tc>
        <w:tc>
          <w:tcPr>
            <w:tcW w:w="2684" w:type="dxa"/>
          </w:tcPr>
          <w:p w:rsidR="00B72333" w:rsidRPr="00CA00FE" w:rsidRDefault="00B72333" w:rsidP="00041BEE">
            <w:pPr>
              <w:pStyle w:val="141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CA00FE">
              <w:rPr>
                <w:sz w:val="24"/>
                <w:szCs w:val="24"/>
              </w:rPr>
              <w:t>Приветствие учащихся.</w:t>
            </w:r>
          </w:p>
          <w:p w:rsidR="00B72333" w:rsidRPr="00CA00FE" w:rsidRDefault="00B72333" w:rsidP="00041BEE"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289"/>
              </w:tabs>
              <w:spacing w:before="0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Человеческая улыбка - одно из самых удивительных явлений в мире. С помощью улыбки че</w:t>
            </w:r>
            <w:r w:rsidRPr="00CA00FE">
              <w:rPr>
                <w:rStyle w:val="4"/>
                <w:sz w:val="24"/>
                <w:szCs w:val="24"/>
              </w:rPr>
              <w:softHyphen/>
              <w:t>ловек может знакомиться и про</w:t>
            </w:r>
            <w:r w:rsidRPr="00CA00FE">
              <w:rPr>
                <w:rStyle w:val="4"/>
                <w:sz w:val="24"/>
                <w:szCs w:val="24"/>
              </w:rPr>
              <w:softHyphen/>
              <w:t>щаться. Улыбка позволяет пере</w:t>
            </w:r>
            <w:r w:rsidRPr="00CA00FE">
              <w:rPr>
                <w:rStyle w:val="4"/>
                <w:sz w:val="24"/>
                <w:szCs w:val="24"/>
              </w:rPr>
              <w:softHyphen/>
              <w:t>дать наши чувства. Попробуйте с помощью улыбки передать свое настроение.</w:t>
            </w:r>
          </w:p>
          <w:p w:rsidR="00B72333" w:rsidRPr="00CA00FE" w:rsidRDefault="00B72333" w:rsidP="00041B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Проверим готовность к уроку</w:t>
            </w:r>
          </w:p>
        </w:tc>
        <w:tc>
          <w:tcPr>
            <w:tcW w:w="2046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Приветствуют учителя. Организуют свое рабо</w:t>
            </w:r>
            <w:r w:rsidRPr="00CA00FE">
              <w:rPr>
                <w:rStyle w:val="4"/>
                <w:sz w:val="24"/>
                <w:szCs w:val="24"/>
              </w:rPr>
              <w:softHyphen/>
              <w:t>чее место, проверяют наличие индивидуаль</w:t>
            </w:r>
            <w:r w:rsidRPr="00CA00FE">
              <w:rPr>
                <w:rStyle w:val="4"/>
                <w:sz w:val="24"/>
                <w:szCs w:val="24"/>
              </w:rPr>
              <w:softHyphen/>
              <w:t>ных учебных принад</w:t>
            </w:r>
            <w:r w:rsidRPr="00CA00FE">
              <w:rPr>
                <w:rStyle w:val="4"/>
                <w:sz w:val="24"/>
                <w:szCs w:val="24"/>
              </w:rPr>
              <w:softHyphen/>
              <w:t>лежностей на столе</w:t>
            </w:r>
          </w:p>
        </w:tc>
        <w:tc>
          <w:tcPr>
            <w:tcW w:w="1984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Проявляют эмоцио</w:t>
            </w:r>
            <w:r w:rsidRPr="00CA00FE">
              <w:rPr>
                <w:rStyle w:val="4"/>
                <w:sz w:val="24"/>
                <w:szCs w:val="24"/>
              </w:rPr>
              <w:softHyphen/>
              <w:t>нальную отзывчивость на слова учителя</w:t>
            </w:r>
          </w:p>
        </w:tc>
        <w:tc>
          <w:tcPr>
            <w:tcW w:w="3119" w:type="dxa"/>
          </w:tcPr>
          <w:p w:rsidR="00B72333" w:rsidRPr="00CA00FE" w:rsidRDefault="00B72333" w:rsidP="001234C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Фронтальный. Наблюдение учи</w:t>
            </w:r>
            <w:r w:rsidRPr="00CA00FE">
              <w:rPr>
                <w:rStyle w:val="4"/>
                <w:sz w:val="24"/>
                <w:szCs w:val="24"/>
              </w:rPr>
              <w:softHyphen/>
              <w:t>теля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041B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B72333" w:rsidRPr="00CA00FE" w:rsidRDefault="00B72333" w:rsidP="00041BEE">
            <w:pPr>
              <w:pStyle w:val="13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 xml:space="preserve"> Речевая разминка</w:t>
            </w:r>
          </w:p>
        </w:tc>
        <w:tc>
          <w:tcPr>
            <w:tcW w:w="1980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/>
              <w:ind w:left="14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Фонетическая зарядка</w:t>
            </w:r>
          </w:p>
        </w:tc>
        <w:tc>
          <w:tcPr>
            <w:tcW w:w="1800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Коллективная. Словесный</w:t>
            </w:r>
          </w:p>
        </w:tc>
        <w:tc>
          <w:tcPr>
            <w:tcW w:w="2684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- Пи-пи-пи</w:t>
            </w:r>
          </w:p>
          <w:p w:rsidR="00B72333" w:rsidRPr="00CA00FE" w:rsidRDefault="00B72333" w:rsidP="00041BEE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Как пищат птенцы?</w:t>
            </w:r>
          </w:p>
          <w:p w:rsidR="00B72333" w:rsidRPr="00CA00FE" w:rsidRDefault="00B72333" w:rsidP="00041BEE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Готовят артикуляцион</w:t>
            </w:r>
            <w:r w:rsidRPr="00CA00FE">
              <w:rPr>
                <w:rStyle w:val="4"/>
                <w:sz w:val="24"/>
                <w:szCs w:val="24"/>
              </w:rPr>
              <w:softHyphen/>
              <w:t>ный аппарат к чтению</w:t>
            </w:r>
          </w:p>
        </w:tc>
        <w:tc>
          <w:tcPr>
            <w:tcW w:w="3119" w:type="dxa"/>
          </w:tcPr>
          <w:p w:rsidR="00B72333" w:rsidRPr="00CA00FE" w:rsidRDefault="00B72333" w:rsidP="00041BEE">
            <w:pPr>
              <w:spacing w:after="0" w:line="240" w:lineRule="auto"/>
              <w:rPr>
                <w:rStyle w:val="a"/>
                <w:rFonts w:ascii="Times New Roman" w:hAnsi="Times New Roman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Коллективный. Правильное про</w:t>
            </w:r>
            <w:r w:rsidRPr="00CA00FE">
              <w:rPr>
                <w:rStyle w:val="4"/>
                <w:sz w:val="24"/>
                <w:szCs w:val="24"/>
              </w:rPr>
              <w:softHyphen/>
              <w:t>изношение звуков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041B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B72333" w:rsidRPr="00CA00FE" w:rsidRDefault="00B72333" w:rsidP="00041BEE">
            <w:pPr>
              <w:pStyle w:val="131"/>
              <w:shd w:val="clear" w:color="auto" w:fill="auto"/>
              <w:spacing w:after="0" w:line="240" w:lineRule="auto"/>
              <w:ind w:left="120"/>
              <w:rPr>
                <w:rStyle w:val="130"/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 xml:space="preserve"> Постановка учеб</w:t>
            </w:r>
            <w:r w:rsidRPr="00CA00FE">
              <w:rPr>
                <w:rStyle w:val="130"/>
                <w:sz w:val="24"/>
                <w:szCs w:val="24"/>
              </w:rPr>
              <w:softHyphen/>
              <w:t>ной задачи</w:t>
            </w:r>
          </w:p>
        </w:tc>
        <w:tc>
          <w:tcPr>
            <w:tcW w:w="1980" w:type="dxa"/>
          </w:tcPr>
          <w:p w:rsidR="00B72333" w:rsidRPr="00CA00FE" w:rsidRDefault="00B72333" w:rsidP="00041BEE">
            <w:pPr>
              <w:pStyle w:val="131"/>
              <w:shd w:val="clear" w:color="auto" w:fill="auto"/>
              <w:spacing w:after="0" w:line="266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 w:line="266" w:lineRule="exact"/>
              <w:ind w:firstLine="0"/>
              <w:jc w:val="center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Фронтальная. Словесный. </w:t>
            </w:r>
          </w:p>
        </w:tc>
        <w:tc>
          <w:tcPr>
            <w:tcW w:w="2684" w:type="dxa"/>
          </w:tcPr>
          <w:p w:rsidR="00B72333" w:rsidRPr="00CA00FE" w:rsidRDefault="00B72333" w:rsidP="00041BEE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314"/>
              </w:tabs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Какой первый звук вы сейчас произнесли?</w:t>
            </w:r>
          </w:p>
          <w:p w:rsidR="00B72333" w:rsidRPr="00CA00FE" w:rsidRDefault="00B72333" w:rsidP="00041BEE"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304"/>
              </w:tabs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Давайте сформулируем учеб</w:t>
            </w:r>
            <w:r w:rsidRPr="00CA00FE">
              <w:rPr>
                <w:rStyle w:val="4"/>
                <w:sz w:val="24"/>
                <w:szCs w:val="24"/>
              </w:rPr>
              <w:softHyphen/>
              <w:t>ную задачу урока</w:t>
            </w:r>
          </w:p>
        </w:tc>
        <w:tc>
          <w:tcPr>
            <w:tcW w:w="2046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-[п'].</w:t>
            </w:r>
          </w:p>
          <w:p w:rsidR="00B72333" w:rsidRPr="00CA00FE" w:rsidRDefault="00B72333" w:rsidP="00041BEE">
            <w:pPr>
              <w:pStyle w:val="12"/>
              <w:shd w:val="clear" w:color="auto" w:fill="auto"/>
              <w:spacing w:before="0" w:line="270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- Познакомимся со зву</w:t>
            </w:r>
            <w:r w:rsidRPr="00CA00FE">
              <w:rPr>
                <w:rStyle w:val="4"/>
                <w:sz w:val="24"/>
                <w:szCs w:val="24"/>
              </w:rPr>
              <w:softHyphen/>
              <w:t>ками [п], [п'] и буквой, обозначающей их на письме</w:t>
            </w:r>
          </w:p>
        </w:tc>
        <w:tc>
          <w:tcPr>
            <w:tcW w:w="1984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Вместе с учителем фор</w:t>
            </w:r>
            <w:r w:rsidRPr="00CA00FE">
              <w:rPr>
                <w:rStyle w:val="4"/>
                <w:sz w:val="24"/>
                <w:szCs w:val="24"/>
              </w:rPr>
              <w:softHyphen/>
              <w:t>мулируют учебную за</w:t>
            </w:r>
            <w:r w:rsidRPr="00CA00FE">
              <w:rPr>
                <w:rStyle w:val="4"/>
                <w:sz w:val="24"/>
                <w:szCs w:val="24"/>
              </w:rPr>
              <w:softHyphen/>
              <w:t>дачу</w:t>
            </w:r>
          </w:p>
        </w:tc>
        <w:tc>
          <w:tcPr>
            <w:tcW w:w="3119" w:type="dxa"/>
          </w:tcPr>
          <w:p w:rsidR="00B72333" w:rsidRDefault="00B72333" w:rsidP="00041BEE">
            <w:pPr>
              <w:pStyle w:val="12"/>
              <w:shd w:val="clear" w:color="auto" w:fill="auto"/>
              <w:spacing w:before="0" w:line="266" w:lineRule="exact"/>
              <w:ind w:right="540" w:firstLine="0"/>
              <w:jc w:val="right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Фронтальный. </w:t>
            </w:r>
          </w:p>
          <w:p w:rsidR="00B72333" w:rsidRPr="00CA00FE" w:rsidRDefault="00B72333" w:rsidP="00041BEE">
            <w:pPr>
              <w:pStyle w:val="12"/>
              <w:shd w:val="clear" w:color="auto" w:fill="auto"/>
              <w:spacing w:before="0" w:line="266" w:lineRule="exact"/>
              <w:ind w:right="540" w:firstLine="0"/>
              <w:jc w:val="righ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041B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B72333" w:rsidRPr="00CA00FE" w:rsidRDefault="00B72333" w:rsidP="00041BEE">
            <w:pPr>
              <w:pStyle w:val="131"/>
              <w:shd w:val="clear" w:color="auto" w:fill="auto"/>
              <w:spacing w:after="0" w:line="263" w:lineRule="exact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 xml:space="preserve"> Усвоение новых знаний и способов деятельности.</w:t>
            </w:r>
          </w:p>
          <w:p w:rsidR="00B72333" w:rsidRPr="00CA00FE" w:rsidRDefault="00B72333" w:rsidP="00041BEE">
            <w:pPr>
              <w:pStyle w:val="131"/>
              <w:shd w:val="clear" w:color="auto" w:fill="auto"/>
              <w:spacing w:after="0" w:line="240" w:lineRule="auto"/>
              <w:ind w:left="120"/>
              <w:rPr>
                <w:rStyle w:val="13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2333" w:rsidRPr="00CA00FE" w:rsidRDefault="00B72333" w:rsidP="00041BEE">
            <w:pPr>
              <w:pStyle w:val="131"/>
              <w:shd w:val="clear" w:color="auto" w:fill="auto"/>
              <w:spacing w:after="0" w:line="263" w:lineRule="exact"/>
              <w:ind w:left="120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IV. Усвоение новых знаний и способов деятельности.</w:t>
            </w:r>
          </w:p>
          <w:p w:rsidR="00B72333" w:rsidRPr="00CA00FE" w:rsidRDefault="00B72333" w:rsidP="00041BE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1. Слого-звуковой ана</w:t>
            </w:r>
            <w:r w:rsidRPr="00CA00FE">
              <w:rPr>
                <w:rStyle w:val="4"/>
                <w:sz w:val="24"/>
                <w:szCs w:val="24"/>
              </w:rPr>
              <w:softHyphen/>
              <w:t>лиз слова (учебник, с. 79)</w:t>
            </w:r>
          </w:p>
        </w:tc>
        <w:tc>
          <w:tcPr>
            <w:tcW w:w="1800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Фронтальная. Словесный. Беседа, анализ слов</w:t>
            </w:r>
          </w:p>
        </w:tc>
        <w:tc>
          <w:tcPr>
            <w:tcW w:w="2684" w:type="dxa"/>
          </w:tcPr>
          <w:p w:rsidR="00B72333" w:rsidRPr="00CA00FE" w:rsidRDefault="00B72333" w:rsidP="00041BEE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304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Что нарисовано на рисунках в учебнике?</w:t>
            </w:r>
          </w:p>
          <w:p w:rsidR="00B72333" w:rsidRPr="00CA00FE" w:rsidRDefault="00B72333" w:rsidP="00041BEE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318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Выполните слого-звуковой анализ слов</w:t>
            </w:r>
            <w:r w:rsidRPr="00CA00FE">
              <w:rPr>
                <w:rStyle w:val="a0"/>
                <w:sz w:val="24"/>
                <w:szCs w:val="24"/>
              </w:rPr>
              <w:t xml:space="preserve"> пила, плотник.</w:t>
            </w:r>
          </w:p>
          <w:p w:rsidR="00B72333" w:rsidRPr="00CA00FE" w:rsidRDefault="00B72333" w:rsidP="00041BEE"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293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Выделите согласные звуки [п] и [п']. Отличие согласных</w:t>
            </w:r>
          </w:p>
          <w:p w:rsidR="00B72333" w:rsidRPr="00CA00FE" w:rsidRDefault="00B72333" w:rsidP="00041BEE">
            <w:pPr>
              <w:pStyle w:val="12"/>
              <w:shd w:val="clear" w:color="auto" w:fill="auto"/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от гласных (при произнесении [п] и [п'] преградой являются сомкнутые губы). Согласные звуки [п] и [п'] характеризуют</w:t>
            </w:r>
            <w:r w:rsidRPr="00CA00FE">
              <w:rPr>
                <w:rStyle w:val="4"/>
                <w:sz w:val="24"/>
                <w:szCs w:val="24"/>
              </w:rPr>
              <w:softHyphen/>
              <w:t>ся: [п] - твердый глухой, [п'] - мягкий глухой</w:t>
            </w:r>
          </w:p>
        </w:tc>
        <w:tc>
          <w:tcPr>
            <w:tcW w:w="2046" w:type="dxa"/>
          </w:tcPr>
          <w:p w:rsidR="00B72333" w:rsidRPr="00CA00FE" w:rsidRDefault="00B72333" w:rsidP="00041BEE"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289"/>
              </w:tabs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Пила, плотник. Рассматривают картин</w:t>
            </w:r>
            <w:r w:rsidRPr="00CA00FE">
              <w:rPr>
                <w:rStyle w:val="4"/>
                <w:sz w:val="24"/>
                <w:szCs w:val="24"/>
              </w:rPr>
              <w:softHyphen/>
              <w:t>ку, работают со схемой слова, отвечают на во</w:t>
            </w:r>
            <w:r w:rsidRPr="00CA00FE">
              <w:rPr>
                <w:rStyle w:val="4"/>
                <w:sz w:val="24"/>
                <w:szCs w:val="24"/>
              </w:rPr>
              <w:softHyphen/>
              <w:t>просы учителя, выпол</w:t>
            </w:r>
            <w:r w:rsidRPr="00CA00FE">
              <w:rPr>
                <w:rStyle w:val="4"/>
                <w:sz w:val="24"/>
                <w:szCs w:val="24"/>
              </w:rPr>
              <w:softHyphen/>
              <w:t>няют слого-звуковой анализ слова.</w:t>
            </w:r>
          </w:p>
          <w:p w:rsidR="00B72333" w:rsidRPr="00CA00FE" w:rsidRDefault="00B72333" w:rsidP="00041BEE"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286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 слове</w:t>
            </w:r>
            <w:r w:rsidRPr="00CA00FE">
              <w:rPr>
                <w:rStyle w:val="a0"/>
                <w:sz w:val="24"/>
                <w:szCs w:val="24"/>
              </w:rPr>
              <w:t xml:space="preserve"> пила</w:t>
            </w:r>
            <w:r w:rsidRPr="00CA00FE">
              <w:rPr>
                <w:rStyle w:val="4"/>
                <w:sz w:val="24"/>
                <w:szCs w:val="24"/>
              </w:rPr>
              <w:t xml:space="preserve"> звук [п'] мягкий, в слове плот</w:t>
            </w:r>
            <w:r w:rsidRPr="00CA00FE">
              <w:rPr>
                <w:rStyle w:val="4"/>
                <w:sz w:val="24"/>
                <w:szCs w:val="24"/>
              </w:rPr>
              <w:softHyphen/>
              <w:t>ник - [п] твердый. Слушают объяснение учителя</w:t>
            </w:r>
          </w:p>
        </w:tc>
        <w:tc>
          <w:tcPr>
            <w:tcW w:w="1984" w:type="dxa"/>
          </w:tcPr>
          <w:p w:rsidR="00B72333" w:rsidRPr="00CA00FE" w:rsidRDefault="00B72333" w:rsidP="00041BEE">
            <w:pPr>
              <w:pStyle w:val="12"/>
              <w:shd w:val="clear" w:color="auto" w:fill="auto"/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Выделяют новые звуки из слов, характеризуют их, сравнивают</w:t>
            </w:r>
          </w:p>
        </w:tc>
        <w:tc>
          <w:tcPr>
            <w:tcW w:w="3119" w:type="dxa"/>
          </w:tcPr>
          <w:p w:rsidR="00B72333" w:rsidRDefault="00B72333" w:rsidP="00041BEE">
            <w:pPr>
              <w:pStyle w:val="12"/>
              <w:shd w:val="clear" w:color="auto" w:fill="auto"/>
              <w:spacing w:before="0" w:line="266" w:lineRule="exact"/>
              <w:ind w:firstLine="0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Фронтальный. </w:t>
            </w:r>
          </w:p>
          <w:p w:rsidR="00B72333" w:rsidRPr="00CA00FE" w:rsidRDefault="00B72333" w:rsidP="00041BE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Знакомство с бук</w:t>
            </w:r>
            <w:r w:rsidRPr="00CA00FE">
              <w:rPr>
                <w:rStyle w:val="4"/>
                <w:sz w:val="24"/>
                <w:szCs w:val="24"/>
              </w:rPr>
              <w:softHyphen/>
              <w:t>вой 77</w:t>
            </w: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Беседа, моде</w:t>
            </w:r>
            <w:r w:rsidRPr="00CA00FE">
              <w:rPr>
                <w:rStyle w:val="4"/>
                <w:sz w:val="24"/>
                <w:szCs w:val="24"/>
              </w:rPr>
              <w:softHyphen/>
              <w:t>лирование буквы</w:t>
            </w: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Фронтальная. Словесный, практический. </w:t>
            </w: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354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Какой буквой обозначаются звуки [п] и [п'] на письме?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286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На что похожа буква</w:t>
            </w:r>
            <w:r w:rsidRPr="00CA00FE">
              <w:rPr>
                <w:rStyle w:val="a0"/>
                <w:sz w:val="24"/>
                <w:szCs w:val="24"/>
              </w:rPr>
              <w:t xml:space="preserve"> (пэ)</w:t>
            </w:r>
            <w:r w:rsidRPr="00CA00FE">
              <w:rPr>
                <w:rStyle w:val="4"/>
                <w:sz w:val="24"/>
                <w:szCs w:val="24"/>
              </w:rPr>
              <w:t xml:space="preserve"> 77?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4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Букву 77 в спортивном зале Перекладиной назвали. Ну-ка, милый, не ленись, Подойди да подтянись.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293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Выложите букву 77 из палочек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Находят букву 77 на «лен</w:t>
            </w:r>
            <w:r w:rsidRPr="00CA00FE">
              <w:rPr>
                <w:rStyle w:val="4"/>
                <w:sz w:val="24"/>
                <w:szCs w:val="24"/>
              </w:rPr>
              <w:softHyphen/>
              <w:t>те букв».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after="78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Высказывают свои предположения.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78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Из палочек выклады</w:t>
            </w:r>
            <w:r w:rsidRPr="00CA00FE">
              <w:rPr>
                <w:rStyle w:val="4"/>
                <w:sz w:val="24"/>
                <w:szCs w:val="24"/>
              </w:rPr>
              <w:softHyphen/>
              <w:t>вают букву</w:t>
            </w:r>
            <w:r w:rsidRPr="00CA00FE">
              <w:rPr>
                <w:rStyle w:val="a0"/>
                <w:sz w:val="24"/>
                <w:szCs w:val="24"/>
              </w:rPr>
              <w:t xml:space="preserve"> П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Находят букву</w:t>
            </w:r>
            <w:r w:rsidRPr="00CA00FE">
              <w:rPr>
                <w:rStyle w:val="a0"/>
                <w:sz w:val="24"/>
                <w:szCs w:val="24"/>
              </w:rPr>
              <w:t xml:space="preserve"> П </w:t>
            </w:r>
            <w:r w:rsidRPr="00CA00FE">
              <w:rPr>
                <w:rStyle w:val="4"/>
                <w:sz w:val="24"/>
                <w:szCs w:val="24"/>
              </w:rPr>
              <w:t>на «ленте букв». Моде</w:t>
            </w:r>
            <w:r w:rsidRPr="00CA00FE">
              <w:rPr>
                <w:rStyle w:val="4"/>
                <w:sz w:val="24"/>
                <w:szCs w:val="24"/>
              </w:rPr>
              <w:softHyphen/>
              <w:t>лируют ее из счетных палочек</w:t>
            </w:r>
          </w:p>
        </w:tc>
        <w:tc>
          <w:tcPr>
            <w:tcW w:w="3119" w:type="dxa"/>
          </w:tcPr>
          <w:p w:rsidR="00B72333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Фронтальный. 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Устные </w:t>
            </w:r>
            <w:r w:rsidRPr="00CA00FE">
              <w:rPr>
                <w:rStyle w:val="4"/>
                <w:sz w:val="24"/>
                <w:szCs w:val="24"/>
              </w:rPr>
              <w:t>ответы, моделирование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Физкультминутка</w:t>
            </w: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По дорожке шли, шли, Много камешков нашли. Присели, собрали И дальше пошли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Выполняют движения по тексту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Осуществляют профи</w:t>
            </w:r>
            <w:r w:rsidRPr="00CA00FE">
              <w:rPr>
                <w:rStyle w:val="4"/>
                <w:sz w:val="24"/>
                <w:szCs w:val="24"/>
              </w:rPr>
              <w:softHyphen/>
              <w:t>лактику утомления</w:t>
            </w:r>
          </w:p>
        </w:tc>
        <w:tc>
          <w:tcPr>
            <w:tcW w:w="3119" w:type="dxa"/>
          </w:tcPr>
          <w:p w:rsidR="00B72333" w:rsidRDefault="00B72333" w:rsidP="00CA00FE">
            <w:pPr>
              <w:pStyle w:val="12"/>
              <w:shd w:val="clear" w:color="auto" w:fill="auto"/>
              <w:spacing w:before="0" w:line="263" w:lineRule="exact"/>
              <w:ind w:firstLine="0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Коллективный. 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Правильное вы</w:t>
            </w:r>
            <w:r w:rsidRPr="00CA00FE">
              <w:rPr>
                <w:rStyle w:val="4"/>
                <w:sz w:val="24"/>
                <w:szCs w:val="24"/>
              </w:rPr>
              <w:softHyphen/>
              <w:t>полнение движе</w:t>
            </w:r>
            <w:r w:rsidRPr="00CA00FE">
              <w:rPr>
                <w:rStyle w:val="4"/>
                <w:sz w:val="24"/>
                <w:szCs w:val="24"/>
              </w:rPr>
              <w:softHyphen/>
              <w:t>ний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Чтение слогов- слияний и слов (учеб</w:t>
            </w:r>
            <w:r w:rsidRPr="00CA00FE">
              <w:rPr>
                <w:rStyle w:val="4"/>
                <w:sz w:val="24"/>
                <w:szCs w:val="24"/>
              </w:rPr>
              <w:softHyphen/>
              <w:t>ник, с. 79)</w:t>
            </w: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Чтение</w:t>
            </w: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Коллективная, индивидуаль</w:t>
            </w:r>
            <w:r w:rsidRPr="00CA00FE">
              <w:rPr>
                <w:rStyle w:val="4"/>
                <w:sz w:val="24"/>
                <w:szCs w:val="24"/>
              </w:rPr>
              <w:softHyphen/>
              <w:t>ная. Словес</w:t>
            </w:r>
            <w:r w:rsidRPr="00CA00FE">
              <w:rPr>
                <w:rStyle w:val="4"/>
                <w:sz w:val="24"/>
                <w:szCs w:val="24"/>
              </w:rPr>
              <w:softHyphen/>
              <w:t>ный, практи</w:t>
            </w:r>
            <w:r w:rsidRPr="00CA00FE">
              <w:rPr>
                <w:rStyle w:val="4"/>
                <w:sz w:val="24"/>
                <w:szCs w:val="24"/>
              </w:rPr>
              <w:softHyphen/>
              <w:t xml:space="preserve">ческий. </w:t>
            </w: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9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Прочитайте слоги.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9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Прочитайте слова.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Что обозначают прочитанные слова?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Хором читают слоги, слова.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- Профессии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Читают слоги-слияния и слова с новой буквой</w:t>
            </w:r>
          </w:p>
        </w:tc>
        <w:tc>
          <w:tcPr>
            <w:tcW w:w="3119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Коллективный. Чтение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rPr>
                <w:rStyle w:val="130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 Работа с пословица</w:t>
            </w:r>
            <w:r w:rsidRPr="00CA00FE">
              <w:rPr>
                <w:rStyle w:val="4"/>
                <w:sz w:val="24"/>
                <w:szCs w:val="24"/>
              </w:rPr>
              <w:softHyphen/>
              <w:t>ми (учебник с. 79)</w:t>
            </w: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Чтение, беседа</w:t>
            </w: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Фронтальная. Словесный. Чтение, беседа</w:t>
            </w: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numPr>
                <w:ilvl w:val="0"/>
                <w:numId w:val="15"/>
              </w:numPr>
              <w:shd w:val="clear" w:color="auto" w:fill="auto"/>
              <w:tabs>
                <w:tab w:val="left" w:pos="282"/>
              </w:tabs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Прочитайте пословицы. Какой профессии посвящены пословицы?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5"/>
              </w:numPr>
              <w:shd w:val="clear" w:color="auto" w:fill="auto"/>
              <w:tabs>
                <w:tab w:val="left" w:pos="293"/>
              </w:tabs>
              <w:spacing w:before="0" w:line="259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Как вы понимаете их смысл?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Читают пословицы, по</w:t>
            </w:r>
            <w:r w:rsidRPr="00CA00FE">
              <w:rPr>
                <w:rStyle w:val="4"/>
                <w:sz w:val="24"/>
                <w:szCs w:val="24"/>
              </w:rPr>
              <w:softHyphen/>
              <w:t>священные профессии плотника, объясняют их смысл. Находят буквы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Раскрывают смысл по</w:t>
            </w:r>
            <w:r w:rsidRPr="00CA00FE">
              <w:rPr>
                <w:rStyle w:val="4"/>
                <w:sz w:val="24"/>
                <w:szCs w:val="24"/>
              </w:rPr>
              <w:softHyphen/>
              <w:t>словиц, высказывают свое мнение. Распозна</w:t>
            </w:r>
            <w:r w:rsidRPr="00CA00FE">
              <w:rPr>
                <w:rStyle w:val="4"/>
                <w:sz w:val="24"/>
                <w:szCs w:val="24"/>
              </w:rPr>
              <w:softHyphen/>
              <w:t>ют букву</w:t>
            </w:r>
            <w:r w:rsidRPr="00CA00FE">
              <w:rPr>
                <w:rStyle w:val="a0"/>
                <w:sz w:val="24"/>
                <w:szCs w:val="24"/>
              </w:rPr>
              <w:t xml:space="preserve"> П</w:t>
            </w:r>
            <w:r w:rsidRPr="00CA00FE">
              <w:rPr>
                <w:rStyle w:val="4"/>
                <w:sz w:val="24"/>
                <w:szCs w:val="24"/>
              </w:rPr>
              <w:t xml:space="preserve"> в словах.</w:t>
            </w:r>
          </w:p>
        </w:tc>
        <w:tc>
          <w:tcPr>
            <w:tcW w:w="3119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59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Фронтальный. Устные ответы, рассказ, чтение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rStyle w:val="4"/>
                <w:sz w:val="24"/>
                <w:szCs w:val="24"/>
              </w:rPr>
            </w:pP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Найдите буквы</w:t>
            </w:r>
            <w:r w:rsidRPr="00CA00FE">
              <w:rPr>
                <w:rStyle w:val="a0"/>
                <w:sz w:val="24"/>
                <w:szCs w:val="24"/>
              </w:rPr>
              <w:t xml:space="preserve"> П</w:t>
            </w:r>
            <w:r w:rsidRPr="00CA00FE">
              <w:rPr>
                <w:rStyle w:val="4"/>
                <w:sz w:val="24"/>
                <w:szCs w:val="24"/>
              </w:rPr>
              <w:t xml:space="preserve"> в послови</w:t>
            </w:r>
            <w:r w:rsidRPr="00CA00FE">
              <w:rPr>
                <w:rStyle w:val="4"/>
                <w:sz w:val="24"/>
                <w:szCs w:val="24"/>
              </w:rPr>
              <w:softHyphen/>
              <w:t>цах.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6"/>
              </w:numPr>
              <w:shd w:val="clear" w:color="auto" w:fill="auto"/>
              <w:tabs>
                <w:tab w:val="left" w:pos="293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Какие профессии еще вы знае</w:t>
            </w:r>
            <w:r w:rsidRPr="00CA00FE">
              <w:rPr>
                <w:rStyle w:val="4"/>
                <w:sz w:val="24"/>
                <w:szCs w:val="24"/>
              </w:rPr>
              <w:softHyphen/>
              <w:t>те? Расскажите о них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a0"/>
                <w:sz w:val="24"/>
                <w:szCs w:val="24"/>
              </w:rPr>
              <w:t>П</w:t>
            </w:r>
            <w:r w:rsidRPr="00CA00FE">
              <w:rPr>
                <w:rStyle w:val="4"/>
                <w:sz w:val="24"/>
                <w:szCs w:val="24"/>
              </w:rPr>
              <w:t xml:space="preserve"> в словах. Называют известные профессии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Составляют рассказы о профессиях, исполь</w:t>
            </w:r>
            <w:r w:rsidRPr="00CA00FE">
              <w:rPr>
                <w:rStyle w:val="4"/>
                <w:sz w:val="24"/>
                <w:szCs w:val="24"/>
              </w:rPr>
              <w:softHyphen/>
              <w:t>зуя имеющиеся знания, жизненный опыт</w:t>
            </w:r>
          </w:p>
        </w:tc>
        <w:tc>
          <w:tcPr>
            <w:tcW w:w="3119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rStyle w:val="4"/>
                <w:sz w:val="24"/>
                <w:szCs w:val="24"/>
              </w:rPr>
            </w:pP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Развитие связной речи. Работа с иллю</w:t>
            </w:r>
            <w:r w:rsidRPr="00CA00FE">
              <w:rPr>
                <w:rStyle w:val="4"/>
                <w:sz w:val="24"/>
                <w:szCs w:val="24"/>
              </w:rPr>
              <w:softHyphen/>
              <w:t>страцией. Чтение сти</w:t>
            </w:r>
            <w:r w:rsidRPr="00CA00FE">
              <w:rPr>
                <w:rStyle w:val="4"/>
                <w:sz w:val="24"/>
                <w:szCs w:val="24"/>
              </w:rPr>
              <w:softHyphen/>
              <w:t>хотворения.</w:t>
            </w:r>
            <w:r w:rsidRPr="00CA00FE">
              <w:rPr>
                <w:rStyle w:val="a0"/>
                <w:sz w:val="24"/>
                <w:szCs w:val="24"/>
              </w:rPr>
              <w:t xml:space="preserve"> Диффе</w:t>
            </w:r>
            <w:r w:rsidRPr="00CA00FE">
              <w:rPr>
                <w:rStyle w:val="a0"/>
                <w:sz w:val="24"/>
                <w:szCs w:val="24"/>
              </w:rPr>
              <w:softHyphen/>
              <w:t>ренцированное зада</w:t>
            </w:r>
            <w:r w:rsidRPr="00CA00FE">
              <w:rPr>
                <w:rStyle w:val="a0"/>
                <w:sz w:val="24"/>
                <w:szCs w:val="24"/>
              </w:rPr>
              <w:softHyphen/>
              <w:t>ние</w:t>
            </w:r>
            <w:r w:rsidRPr="00CA00FE">
              <w:rPr>
                <w:rStyle w:val="4"/>
                <w:sz w:val="24"/>
                <w:szCs w:val="24"/>
              </w:rPr>
              <w:t xml:space="preserve"> (учебник, с. 78)</w:t>
            </w: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. Работа с иллю</w:t>
            </w:r>
            <w:r w:rsidRPr="00CA00FE">
              <w:rPr>
                <w:rStyle w:val="4"/>
                <w:sz w:val="24"/>
                <w:szCs w:val="24"/>
              </w:rPr>
              <w:softHyphen/>
              <w:t>страцией. Чтение сти</w:t>
            </w:r>
            <w:r w:rsidRPr="00CA00FE">
              <w:rPr>
                <w:rStyle w:val="4"/>
                <w:sz w:val="24"/>
                <w:szCs w:val="24"/>
              </w:rPr>
              <w:softHyphen/>
              <w:t>хотворения.</w:t>
            </w:r>
            <w:r w:rsidRPr="00CA00FE">
              <w:rPr>
                <w:rStyle w:val="a0"/>
                <w:sz w:val="24"/>
                <w:szCs w:val="24"/>
              </w:rPr>
              <w:t xml:space="preserve"> Диффе</w:t>
            </w:r>
            <w:r w:rsidRPr="00CA00FE">
              <w:rPr>
                <w:rStyle w:val="a0"/>
                <w:sz w:val="24"/>
                <w:szCs w:val="24"/>
              </w:rPr>
              <w:softHyphen/>
              <w:t>ренцированное зада</w:t>
            </w:r>
            <w:r w:rsidRPr="00CA00FE">
              <w:rPr>
                <w:rStyle w:val="a0"/>
                <w:sz w:val="24"/>
                <w:szCs w:val="24"/>
              </w:rPr>
              <w:softHyphen/>
              <w:t>ние</w:t>
            </w:r>
            <w:r w:rsidRPr="00CA00FE">
              <w:rPr>
                <w:rStyle w:val="4"/>
                <w:sz w:val="24"/>
                <w:szCs w:val="24"/>
              </w:rPr>
              <w:t xml:space="preserve"> (учебник, с. 78)</w:t>
            </w: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Фронтальная. Словесный, наглядный. Беседа, рассказ</w:t>
            </w: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before="0" w:after="30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Рассмотрите иллюстрацию.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Назовите предметы, в назва</w:t>
            </w:r>
            <w:r w:rsidRPr="00CA00FE">
              <w:rPr>
                <w:rStyle w:val="4"/>
                <w:sz w:val="24"/>
                <w:szCs w:val="24"/>
              </w:rPr>
              <w:softHyphen/>
              <w:t>ниях которых встречаются зву</w:t>
            </w:r>
            <w:r w:rsidRPr="00CA00FE">
              <w:rPr>
                <w:rStyle w:val="4"/>
                <w:sz w:val="24"/>
                <w:szCs w:val="24"/>
              </w:rPr>
              <w:softHyphen/>
              <w:t>ки [п] и [п'].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289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Прочитайте стихотворение.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О каком городе идет речь? Были ли в нем? Расскажите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Рассматривают иллю</w:t>
            </w:r>
            <w:r w:rsidRPr="00CA00FE">
              <w:rPr>
                <w:rStyle w:val="4"/>
                <w:sz w:val="24"/>
                <w:szCs w:val="24"/>
              </w:rPr>
              <w:softHyphen/>
              <w:t>страцию.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- Петр, топор, парик, пи</w:t>
            </w:r>
            <w:r w:rsidRPr="00CA00FE">
              <w:rPr>
                <w:rStyle w:val="4"/>
                <w:sz w:val="24"/>
                <w:szCs w:val="24"/>
              </w:rPr>
              <w:softHyphen/>
              <w:t>ла, шляпа, парус, плот</w:t>
            </w:r>
            <w:r w:rsidRPr="00CA00FE">
              <w:rPr>
                <w:rStyle w:val="4"/>
                <w:sz w:val="24"/>
                <w:szCs w:val="24"/>
              </w:rPr>
              <w:softHyphen/>
              <w:t>ник.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Читают, рассказывают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Распознают в словах новые звуки. Вырази</w:t>
            </w:r>
            <w:r w:rsidRPr="00CA00FE">
              <w:rPr>
                <w:rStyle w:val="4"/>
                <w:sz w:val="24"/>
                <w:szCs w:val="24"/>
              </w:rPr>
              <w:softHyphen/>
              <w:t>тельно читают стихо</w:t>
            </w:r>
            <w:r w:rsidRPr="00CA00FE">
              <w:rPr>
                <w:rStyle w:val="4"/>
                <w:sz w:val="24"/>
                <w:szCs w:val="24"/>
              </w:rPr>
              <w:softHyphen/>
              <w:t>творение.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Составляют рассказ по сюжетной картинке, соблюдая логику пове</w:t>
            </w:r>
            <w:r w:rsidRPr="00CA00FE">
              <w:rPr>
                <w:rStyle w:val="4"/>
                <w:sz w:val="24"/>
                <w:szCs w:val="24"/>
              </w:rPr>
              <w:softHyphen/>
              <w:t>ствования</w:t>
            </w:r>
          </w:p>
        </w:tc>
        <w:tc>
          <w:tcPr>
            <w:tcW w:w="3119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Фронтальный.</w:t>
            </w:r>
          </w:p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 Рассказ,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Физкультминутка</w:t>
            </w: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Коллективная. Практический</w:t>
            </w: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Вы, наверное, устали? Ну, тогда все дружно встали. Ножками потопали, Ручками похлопали. Раз - присели, два - привстали, Три - нагнулись и достали Левой ручкою носок, Правой ручкой потолок. 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Выполняют движения под руководством учителя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Осуществляют профи</w:t>
            </w:r>
            <w:r w:rsidRPr="00CA00FE">
              <w:rPr>
                <w:rStyle w:val="4"/>
                <w:sz w:val="24"/>
                <w:szCs w:val="24"/>
              </w:rPr>
              <w:softHyphen/>
              <w:t>лактику утомления. Ориентируются на здо</w:t>
            </w:r>
            <w:r w:rsidRPr="00CA00FE">
              <w:rPr>
                <w:rStyle w:val="4"/>
                <w:sz w:val="24"/>
                <w:szCs w:val="24"/>
              </w:rPr>
              <w:softHyphen/>
              <w:t>ровый образ жизни, придерживаются здоро</w:t>
            </w:r>
            <w:r w:rsidRPr="00CA00FE">
              <w:rPr>
                <w:rStyle w:val="4"/>
                <w:sz w:val="24"/>
                <w:szCs w:val="24"/>
              </w:rPr>
              <w:softHyphen/>
              <w:t>вого режима дня, ак</w:t>
            </w:r>
            <w:r w:rsidRPr="00CA00FE">
              <w:rPr>
                <w:rStyle w:val="4"/>
                <w:sz w:val="24"/>
                <w:szCs w:val="24"/>
              </w:rPr>
              <w:softHyphen/>
              <w:t>тивно участвуют в физ</w:t>
            </w:r>
            <w:r w:rsidRPr="00CA00FE">
              <w:rPr>
                <w:rStyle w:val="4"/>
                <w:sz w:val="24"/>
                <w:szCs w:val="24"/>
              </w:rPr>
              <w:softHyphen/>
              <w:t>культминутке</w:t>
            </w:r>
          </w:p>
        </w:tc>
        <w:tc>
          <w:tcPr>
            <w:tcW w:w="3119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Коллективный. Правильное вы</w:t>
            </w:r>
            <w:r w:rsidRPr="00CA00FE">
              <w:rPr>
                <w:rStyle w:val="4"/>
                <w:sz w:val="24"/>
                <w:szCs w:val="24"/>
              </w:rPr>
              <w:softHyphen/>
              <w:t>полнение движе</w:t>
            </w:r>
            <w:r w:rsidRPr="00CA00FE">
              <w:rPr>
                <w:rStyle w:val="4"/>
                <w:sz w:val="24"/>
                <w:szCs w:val="24"/>
              </w:rPr>
              <w:softHyphen/>
              <w:t>ний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CA00F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00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B72333" w:rsidRPr="00CA00FE" w:rsidRDefault="00B72333" w:rsidP="00CA00FE">
            <w:pPr>
              <w:pStyle w:val="131"/>
              <w:shd w:val="clear" w:color="auto" w:fill="auto"/>
              <w:spacing w:after="0" w:line="266" w:lineRule="exact"/>
              <w:jc w:val="both"/>
              <w:rPr>
                <w:sz w:val="24"/>
                <w:szCs w:val="24"/>
              </w:rPr>
            </w:pPr>
            <w:r w:rsidRPr="00CA00FE">
              <w:rPr>
                <w:rStyle w:val="130"/>
                <w:sz w:val="24"/>
                <w:szCs w:val="24"/>
              </w:rPr>
              <w:t>Закрепление зна</w:t>
            </w:r>
            <w:r w:rsidRPr="00CA00FE">
              <w:rPr>
                <w:rStyle w:val="130"/>
                <w:sz w:val="24"/>
                <w:szCs w:val="24"/>
              </w:rPr>
              <w:softHyphen/>
              <w:t>ний и способов дей</w:t>
            </w:r>
            <w:r w:rsidRPr="00CA00FE">
              <w:rPr>
                <w:rStyle w:val="130"/>
                <w:sz w:val="24"/>
                <w:szCs w:val="24"/>
              </w:rPr>
              <w:softHyphen/>
              <w:t>ствий.</w:t>
            </w:r>
          </w:p>
          <w:p w:rsidR="00B72333" w:rsidRPr="00CA00FE" w:rsidRDefault="00B72333" w:rsidP="00CA00FE">
            <w:pPr>
              <w:pStyle w:val="131"/>
              <w:shd w:val="clear" w:color="auto" w:fill="auto"/>
              <w:spacing w:after="0" w:line="263" w:lineRule="exact"/>
              <w:ind w:left="120"/>
              <w:rPr>
                <w:rStyle w:val="130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 xml:space="preserve"> Работа с текстом (учебник, с. 80)</w:t>
            </w:r>
          </w:p>
        </w:tc>
        <w:tc>
          <w:tcPr>
            <w:tcW w:w="198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Беседа, чтение</w:t>
            </w:r>
          </w:p>
        </w:tc>
        <w:tc>
          <w:tcPr>
            <w:tcW w:w="1800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Коллективная. Словесный. Беседа, чтение</w:t>
            </w:r>
          </w:p>
        </w:tc>
        <w:tc>
          <w:tcPr>
            <w:tcW w:w="2684" w:type="dxa"/>
          </w:tcPr>
          <w:p w:rsidR="00B72333" w:rsidRPr="00CA00FE" w:rsidRDefault="00B72333" w:rsidP="00CA00FE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Прочитайте текст.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89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Что скоро будет в классе?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8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Что нарисовала Вера? А Па</w:t>
            </w:r>
            <w:r w:rsidRPr="00CA00FE">
              <w:rPr>
                <w:rStyle w:val="4"/>
                <w:sz w:val="24"/>
                <w:szCs w:val="24"/>
              </w:rPr>
              <w:softHyphen/>
              <w:t>вел?</w:t>
            </w:r>
          </w:p>
          <w:p w:rsidR="00B72333" w:rsidRDefault="00B72333" w:rsidP="00CA00FE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86"/>
              </w:tabs>
              <w:spacing w:before="0" w:line="266" w:lineRule="exact"/>
              <w:ind w:left="120" w:firstLine="0"/>
              <w:jc w:val="left"/>
              <w:rPr>
                <w:rStyle w:val="4"/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Что нарисовал Виктор? А По</w:t>
            </w:r>
            <w:r w:rsidRPr="00CA00FE">
              <w:rPr>
                <w:rStyle w:val="4"/>
                <w:sz w:val="24"/>
                <w:szCs w:val="24"/>
              </w:rPr>
              <w:softHyphen/>
              <w:t>лина?</w:t>
            </w:r>
          </w:p>
          <w:p w:rsidR="00B72333" w:rsidRPr="00CA00FE" w:rsidRDefault="00B72333" w:rsidP="00CA00FE"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286"/>
              </w:tabs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</w:rPr>
              <w:t>Продолжите предложения. Соотнесите рисунки и предло</w:t>
            </w:r>
            <w:r>
              <w:rPr>
                <w:rStyle w:val="4"/>
              </w:rPr>
              <w:softHyphen/>
              <w:t>жения</w:t>
            </w:r>
          </w:p>
        </w:tc>
        <w:tc>
          <w:tcPr>
            <w:tcW w:w="2046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3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Читают текст по пред</w:t>
            </w:r>
            <w:r w:rsidRPr="00CA00FE">
              <w:rPr>
                <w:rStyle w:val="4"/>
                <w:sz w:val="24"/>
                <w:szCs w:val="24"/>
              </w:rPr>
              <w:softHyphen/>
              <w:t>ложению. Отвечают на вопросы. Продолжают предло</w:t>
            </w:r>
            <w:r w:rsidRPr="00CA00FE">
              <w:rPr>
                <w:rStyle w:val="4"/>
                <w:sz w:val="24"/>
                <w:szCs w:val="24"/>
              </w:rPr>
              <w:softHyphen/>
              <w:t>жения, соотносят ри</w:t>
            </w:r>
            <w:r w:rsidRPr="00CA00FE">
              <w:rPr>
                <w:rStyle w:val="4"/>
                <w:sz w:val="24"/>
                <w:szCs w:val="24"/>
              </w:rPr>
              <w:softHyphen/>
              <w:t>сунки и предложения</w:t>
            </w:r>
          </w:p>
        </w:tc>
        <w:tc>
          <w:tcPr>
            <w:tcW w:w="1984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Читают текст вслух. Находят в тексте ответы на вопросы. Дополняют предложения по смыс</w:t>
            </w:r>
            <w:r w:rsidRPr="00CA00FE">
              <w:rPr>
                <w:rStyle w:val="4"/>
                <w:sz w:val="24"/>
                <w:szCs w:val="24"/>
              </w:rPr>
              <w:softHyphen/>
              <w:t>лу. Устанавливают со</w:t>
            </w:r>
            <w:r w:rsidRPr="00CA00FE">
              <w:rPr>
                <w:rStyle w:val="4"/>
                <w:sz w:val="24"/>
                <w:szCs w:val="24"/>
              </w:rPr>
              <w:softHyphen/>
              <w:t>ответствие между</w:t>
            </w:r>
            <w:r>
              <w:t xml:space="preserve"> </w:t>
            </w:r>
            <w:r>
              <w:rPr>
                <w:rStyle w:val="4"/>
              </w:rPr>
              <w:t>предложениями и рисун</w:t>
            </w:r>
            <w:r>
              <w:rPr>
                <w:rStyle w:val="4"/>
              </w:rPr>
              <w:softHyphen/>
              <w:t>ками</w:t>
            </w:r>
          </w:p>
        </w:tc>
        <w:tc>
          <w:tcPr>
            <w:tcW w:w="3119" w:type="dxa"/>
          </w:tcPr>
          <w:p w:rsidR="00B72333" w:rsidRPr="00CA00FE" w:rsidRDefault="00B72333" w:rsidP="00CA00FE">
            <w:pPr>
              <w:pStyle w:val="12"/>
              <w:shd w:val="clear" w:color="auto" w:fill="auto"/>
              <w:spacing w:before="0" w:line="266" w:lineRule="exact"/>
              <w:ind w:firstLine="0"/>
              <w:rPr>
                <w:sz w:val="24"/>
                <w:szCs w:val="24"/>
              </w:rPr>
            </w:pPr>
            <w:r w:rsidRPr="00CA00FE">
              <w:rPr>
                <w:rStyle w:val="4"/>
                <w:sz w:val="24"/>
                <w:szCs w:val="24"/>
              </w:rPr>
              <w:t>Коллективный. Чтение,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EB3D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4" w:type="dxa"/>
          </w:tcPr>
          <w:p w:rsidR="00B72333" w:rsidRPr="00CA00FE" w:rsidRDefault="00B72333" w:rsidP="00EB3D78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4"/>
              </w:rPr>
              <w:t>Чтение слов и рас</w:t>
            </w:r>
            <w:r>
              <w:rPr>
                <w:rStyle w:val="4"/>
              </w:rPr>
              <w:softHyphen/>
              <w:t>сказа (учебник, с. 81)</w:t>
            </w:r>
          </w:p>
        </w:tc>
        <w:tc>
          <w:tcPr>
            <w:tcW w:w="1980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81" w:lineRule="exact"/>
              <w:ind w:firstLine="0"/>
            </w:pPr>
            <w:r>
              <w:rPr>
                <w:rStyle w:val="4"/>
              </w:rPr>
              <w:t>Чте</w:t>
            </w:r>
            <w:r>
              <w:rPr>
                <w:rStyle w:val="4"/>
              </w:rPr>
              <w:softHyphen/>
              <w:t>ние, беседа</w:t>
            </w:r>
          </w:p>
        </w:tc>
        <w:tc>
          <w:tcPr>
            <w:tcW w:w="180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Фронтальная, индивидуаль</w:t>
            </w:r>
            <w:r>
              <w:rPr>
                <w:rStyle w:val="4"/>
              </w:rPr>
              <w:softHyphen/>
              <w:t>ная. Словес</w:t>
            </w:r>
            <w:r>
              <w:rPr>
                <w:rStyle w:val="4"/>
              </w:rPr>
              <w:softHyphen/>
              <w:t>ный, практи</w:t>
            </w:r>
            <w:r>
              <w:rPr>
                <w:rStyle w:val="4"/>
              </w:rPr>
              <w:softHyphen/>
              <w:t>ческий. Чте</w:t>
            </w:r>
            <w:r>
              <w:rPr>
                <w:rStyle w:val="4"/>
              </w:rPr>
              <w:softHyphen/>
              <w:t>ние, беседа</w:t>
            </w:r>
          </w:p>
        </w:tc>
        <w:tc>
          <w:tcPr>
            <w:tcW w:w="2684" w:type="dxa"/>
          </w:tcPr>
          <w:p w:rsidR="00B72333" w:rsidRDefault="00B72333" w:rsidP="00EB3D78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276"/>
              </w:tabs>
              <w:spacing w:before="0"/>
              <w:ind w:firstLine="0"/>
            </w:pPr>
            <w:r>
              <w:rPr>
                <w:rStyle w:val="4"/>
              </w:rPr>
              <w:t>Прочитайте слова. Найдите слово, в котором три слога.</w:t>
            </w:r>
          </w:p>
          <w:p w:rsidR="00B72333" w:rsidRDefault="00B72333" w:rsidP="00EB3D78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</w:pPr>
            <w:r>
              <w:rPr>
                <w:rStyle w:val="4"/>
              </w:rPr>
              <w:t>Прочитайте рассказ.</w:t>
            </w:r>
          </w:p>
          <w:p w:rsidR="00B72333" w:rsidRDefault="00B72333" w:rsidP="00EB3D78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</w:pPr>
            <w:r>
              <w:rPr>
                <w:rStyle w:val="4"/>
              </w:rPr>
              <w:t>Что купил Пете папа?</w:t>
            </w:r>
          </w:p>
          <w:p w:rsidR="00B72333" w:rsidRDefault="00B72333" w:rsidP="00EB3D78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269"/>
              </w:tabs>
              <w:spacing w:before="0"/>
              <w:ind w:firstLine="0"/>
            </w:pPr>
            <w:r>
              <w:rPr>
                <w:rStyle w:val="4"/>
              </w:rPr>
              <w:t>Что у Веры?</w:t>
            </w:r>
          </w:p>
          <w:p w:rsidR="00B72333" w:rsidRDefault="00B72333" w:rsidP="00EB3D78">
            <w:pPr>
              <w:pStyle w:val="12"/>
              <w:numPr>
                <w:ilvl w:val="0"/>
                <w:numId w:val="19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</w:pPr>
            <w:r>
              <w:rPr>
                <w:rStyle w:val="4"/>
              </w:rPr>
              <w:t>Что купили Лене? А Павлику?</w:t>
            </w:r>
          </w:p>
        </w:tc>
        <w:tc>
          <w:tcPr>
            <w:tcW w:w="2046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after="660" w:line="240" w:lineRule="auto"/>
              <w:ind w:left="100" w:firstLine="0"/>
              <w:jc w:val="left"/>
            </w:pPr>
            <w:r>
              <w:rPr>
                <w:rStyle w:val="4"/>
              </w:rPr>
              <w:t>Читают слоги.</w:t>
            </w:r>
          </w:p>
          <w:p w:rsidR="00B72333" w:rsidRDefault="00B72333" w:rsidP="00EB3D78">
            <w:pPr>
              <w:pStyle w:val="12"/>
              <w:shd w:val="clear" w:color="auto" w:fill="auto"/>
              <w:spacing w:before="660" w:line="281" w:lineRule="exact"/>
              <w:ind w:left="100" w:firstLine="0"/>
              <w:jc w:val="left"/>
            </w:pPr>
            <w:r>
              <w:rPr>
                <w:rStyle w:val="4"/>
              </w:rPr>
              <w:t>- Пластилин. Читают рассказ и отве</w:t>
            </w:r>
            <w:r>
              <w:rPr>
                <w:rStyle w:val="4"/>
              </w:rPr>
              <w:softHyphen/>
              <w:t>чают на вопросы</w:t>
            </w:r>
          </w:p>
        </w:tc>
        <w:tc>
          <w:tcPr>
            <w:tcW w:w="1984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Выполняют чтение слов, определяют по количе</w:t>
            </w:r>
            <w:r>
              <w:rPr>
                <w:rStyle w:val="4"/>
              </w:rPr>
              <w:softHyphen/>
              <w:t>ству гласных количество слогов, находят слово, в котором три слога. Соблюдая интонацию, читают рассказ, находят в нем ответы на вопросы</w:t>
            </w:r>
          </w:p>
        </w:tc>
        <w:tc>
          <w:tcPr>
            <w:tcW w:w="3119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4"/>
              </w:rPr>
              <w:t>Фронтальный, ин</w:t>
            </w:r>
            <w:r>
              <w:rPr>
                <w:rStyle w:val="4"/>
              </w:rPr>
              <w:softHyphen/>
              <w:t>дивидуальный. Чтение,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EB3D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4" w:type="dxa"/>
          </w:tcPr>
          <w:p w:rsidR="00B72333" w:rsidRPr="00CA00FE" w:rsidRDefault="00B72333" w:rsidP="00EB3D78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4"/>
              </w:rPr>
              <w:t>Дидактическая игра «Преобразуй слово» (учебник, с. 81)</w:t>
            </w:r>
          </w:p>
        </w:tc>
        <w:tc>
          <w:tcPr>
            <w:tcW w:w="198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</w:p>
        </w:tc>
        <w:tc>
          <w:tcPr>
            <w:tcW w:w="180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Парная. Сло</w:t>
            </w:r>
            <w:r>
              <w:rPr>
                <w:rStyle w:val="4"/>
              </w:rPr>
              <w:softHyphen/>
              <w:t>весный, прак</w:t>
            </w:r>
            <w:r>
              <w:rPr>
                <w:rStyle w:val="4"/>
              </w:rPr>
              <w:softHyphen/>
              <w:t>тический, на</w:t>
            </w:r>
            <w:r>
              <w:rPr>
                <w:rStyle w:val="4"/>
              </w:rPr>
              <w:softHyphen/>
              <w:t>глядный. Игра</w:t>
            </w:r>
          </w:p>
        </w:tc>
        <w:tc>
          <w:tcPr>
            <w:tcW w:w="2684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- Рассмотрите рисунки, вставь</w:t>
            </w:r>
            <w:r>
              <w:rPr>
                <w:rStyle w:val="4"/>
              </w:rPr>
              <w:softHyphen/>
              <w:t>те в слово нужную букву, назо</w:t>
            </w:r>
            <w:r>
              <w:rPr>
                <w:rStyle w:val="4"/>
              </w:rPr>
              <w:softHyphen/>
              <w:t>вите, что получилось?</w:t>
            </w:r>
          </w:p>
        </w:tc>
        <w:tc>
          <w:tcPr>
            <w:tcW w:w="2046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40" w:lineRule="auto"/>
              <w:ind w:left="100" w:firstLine="0"/>
              <w:jc w:val="left"/>
            </w:pPr>
            <w:r>
              <w:rPr>
                <w:rStyle w:val="4"/>
              </w:rPr>
              <w:t>- Пилка, полка, палка</w:t>
            </w:r>
          </w:p>
        </w:tc>
        <w:tc>
          <w:tcPr>
            <w:tcW w:w="1984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81" w:lineRule="exact"/>
              <w:ind w:firstLine="0"/>
            </w:pPr>
            <w:r>
              <w:rPr>
                <w:rStyle w:val="4"/>
              </w:rPr>
              <w:t>Преобразовывают сло</w:t>
            </w:r>
            <w:r>
              <w:rPr>
                <w:rStyle w:val="4"/>
              </w:rPr>
              <w:softHyphen/>
              <w:t>ва, изменяя одну букву</w:t>
            </w:r>
          </w:p>
        </w:tc>
        <w:tc>
          <w:tcPr>
            <w:tcW w:w="3119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81" w:lineRule="exact"/>
              <w:ind w:left="100" w:firstLine="0"/>
              <w:jc w:val="left"/>
            </w:pPr>
            <w:r>
              <w:rPr>
                <w:rStyle w:val="4"/>
              </w:rPr>
              <w:t>Парный.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EB3D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4" w:type="dxa"/>
          </w:tcPr>
          <w:p w:rsidR="00B72333" w:rsidRPr="00CA00FE" w:rsidRDefault="00B72333" w:rsidP="00EB3D78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4"/>
              </w:rPr>
              <w:t>Чтение стихотворе</w:t>
            </w:r>
            <w:r>
              <w:rPr>
                <w:rStyle w:val="4"/>
              </w:rPr>
              <w:softHyphen/>
              <w:t>ния.</w:t>
            </w:r>
            <w:r>
              <w:rPr>
                <w:rStyle w:val="a0"/>
              </w:rPr>
              <w:t xml:space="preserve"> Дифференциро</w:t>
            </w:r>
            <w:r>
              <w:rPr>
                <w:rStyle w:val="a0"/>
              </w:rPr>
              <w:softHyphen/>
              <w:t>ванное задание</w:t>
            </w:r>
            <w:r>
              <w:rPr>
                <w:rStyle w:val="4"/>
              </w:rPr>
              <w:t xml:space="preserve"> (учеб</w:t>
            </w:r>
            <w:r>
              <w:rPr>
                <w:rStyle w:val="4"/>
              </w:rPr>
              <w:softHyphen/>
              <w:t>ник, с. 81)</w:t>
            </w:r>
          </w:p>
        </w:tc>
        <w:tc>
          <w:tcPr>
            <w:tcW w:w="198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</w:p>
        </w:tc>
        <w:tc>
          <w:tcPr>
            <w:tcW w:w="180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Фронтальная, индивидуаль</w:t>
            </w:r>
            <w:r>
              <w:rPr>
                <w:rStyle w:val="4"/>
              </w:rPr>
              <w:softHyphen/>
              <w:t>ная. Словес</w:t>
            </w:r>
            <w:r>
              <w:rPr>
                <w:rStyle w:val="4"/>
              </w:rPr>
              <w:softHyphen/>
              <w:t>ный, практи</w:t>
            </w:r>
            <w:r>
              <w:rPr>
                <w:rStyle w:val="4"/>
              </w:rPr>
              <w:softHyphen/>
              <w:t>ческий. Чтение</w:t>
            </w:r>
          </w:p>
        </w:tc>
        <w:tc>
          <w:tcPr>
            <w:tcW w:w="2684" w:type="dxa"/>
          </w:tcPr>
          <w:p w:rsidR="00B72333" w:rsidRDefault="00B72333" w:rsidP="00EB3D78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76"/>
              </w:tabs>
              <w:spacing w:before="0"/>
              <w:ind w:firstLine="0"/>
            </w:pPr>
            <w:r>
              <w:rPr>
                <w:rStyle w:val="4"/>
              </w:rPr>
              <w:t>Прочитайте выразительно сти</w:t>
            </w:r>
            <w:r>
              <w:rPr>
                <w:rStyle w:val="4"/>
              </w:rPr>
              <w:softHyphen/>
              <w:t>хотворение.</w:t>
            </w:r>
          </w:p>
          <w:p w:rsidR="00B72333" w:rsidRDefault="00B72333" w:rsidP="00EB3D78">
            <w:pPr>
              <w:pStyle w:val="12"/>
              <w:numPr>
                <w:ilvl w:val="0"/>
                <w:numId w:val="20"/>
              </w:numPr>
              <w:shd w:val="clear" w:color="auto" w:fill="auto"/>
              <w:tabs>
                <w:tab w:val="left" w:pos="266"/>
              </w:tabs>
              <w:spacing w:before="0"/>
              <w:ind w:firstLine="0"/>
            </w:pPr>
            <w:r>
              <w:rPr>
                <w:rStyle w:val="4"/>
              </w:rPr>
              <w:t>Найдите слова с буквой</w:t>
            </w:r>
            <w:r>
              <w:rPr>
                <w:rStyle w:val="a0"/>
              </w:rPr>
              <w:t xml:space="preserve"> П</w:t>
            </w:r>
          </w:p>
        </w:tc>
        <w:tc>
          <w:tcPr>
            <w:tcW w:w="2046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Читают стихотворение, находят слова с бук</w:t>
            </w:r>
            <w:r>
              <w:rPr>
                <w:rStyle w:val="4"/>
              </w:rPr>
              <w:softHyphen/>
              <w:t>вой Я</w:t>
            </w:r>
          </w:p>
        </w:tc>
        <w:tc>
          <w:tcPr>
            <w:tcW w:w="1984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Выразительно читают стихотворение, распо</w:t>
            </w:r>
            <w:r>
              <w:rPr>
                <w:rStyle w:val="4"/>
              </w:rPr>
              <w:softHyphen/>
              <w:t>знают букву</w:t>
            </w:r>
            <w:r>
              <w:rPr>
                <w:rStyle w:val="a0"/>
              </w:rPr>
              <w:t xml:space="preserve"> П</w:t>
            </w:r>
          </w:p>
        </w:tc>
        <w:tc>
          <w:tcPr>
            <w:tcW w:w="3119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4"/>
              </w:rPr>
              <w:t>Фронтальный, ин</w:t>
            </w:r>
            <w:r>
              <w:rPr>
                <w:rStyle w:val="4"/>
              </w:rPr>
              <w:softHyphen/>
              <w:t>дивидуальный. Чтение,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EB3D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B72333" w:rsidRPr="00CA00FE" w:rsidRDefault="00B72333" w:rsidP="00EB3D78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4"/>
              </w:rPr>
              <w:t>Дидактическое уп</w:t>
            </w:r>
            <w:r>
              <w:rPr>
                <w:rStyle w:val="4"/>
              </w:rPr>
              <w:softHyphen/>
              <w:t>ражнение «Раздели слова» (учебник, с. 82)</w:t>
            </w:r>
          </w:p>
        </w:tc>
        <w:tc>
          <w:tcPr>
            <w:tcW w:w="198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 xml:space="preserve"> </w:t>
            </w:r>
          </w:p>
        </w:tc>
        <w:tc>
          <w:tcPr>
            <w:tcW w:w="180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Коллективная. Словесный, наглядный, практический. Чтение, игра</w:t>
            </w:r>
          </w:p>
        </w:tc>
        <w:tc>
          <w:tcPr>
            <w:tcW w:w="2684" w:type="dxa"/>
          </w:tcPr>
          <w:p w:rsidR="00B72333" w:rsidRDefault="00B72333" w:rsidP="00EB3D78">
            <w:pPr>
              <w:pStyle w:val="12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</w:pPr>
            <w:r>
              <w:rPr>
                <w:rStyle w:val="4"/>
              </w:rPr>
              <w:t>Рассмотрите рисунки.</w:t>
            </w:r>
          </w:p>
          <w:p w:rsidR="00B72333" w:rsidRDefault="00B72333" w:rsidP="00EB3D78">
            <w:pPr>
              <w:pStyle w:val="12"/>
              <w:numPr>
                <w:ilvl w:val="0"/>
                <w:numId w:val="21"/>
              </w:numPr>
              <w:shd w:val="clear" w:color="auto" w:fill="auto"/>
              <w:tabs>
                <w:tab w:val="left" w:pos="276"/>
              </w:tabs>
              <w:spacing w:before="0"/>
              <w:ind w:firstLine="0"/>
            </w:pPr>
            <w:r>
              <w:rPr>
                <w:rStyle w:val="4"/>
              </w:rPr>
              <w:t>Прочитайте слова и предло</w:t>
            </w:r>
            <w:r>
              <w:rPr>
                <w:rStyle w:val="4"/>
              </w:rPr>
              <w:softHyphen/>
              <w:t>жения.</w:t>
            </w:r>
          </w:p>
          <w:p w:rsidR="00B72333" w:rsidRDefault="00B72333" w:rsidP="00EB3D78">
            <w:pPr>
              <w:pStyle w:val="12"/>
              <w:numPr>
                <w:ilvl w:val="0"/>
                <w:numId w:val="21"/>
              </w:numPr>
              <w:shd w:val="clear" w:color="auto" w:fill="auto"/>
              <w:tabs>
                <w:tab w:val="left" w:pos="273"/>
              </w:tabs>
              <w:spacing w:before="0"/>
              <w:ind w:firstLine="0"/>
            </w:pPr>
            <w:r>
              <w:rPr>
                <w:rStyle w:val="4"/>
              </w:rPr>
              <w:t>Разделите их на две группы</w:t>
            </w:r>
          </w:p>
        </w:tc>
        <w:tc>
          <w:tcPr>
            <w:tcW w:w="2046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81" w:lineRule="exact"/>
              <w:ind w:firstLine="0"/>
            </w:pPr>
            <w:r>
              <w:rPr>
                <w:rStyle w:val="4"/>
              </w:rPr>
              <w:t>1) Лена пила сок. Пил, пили. 2) Пили, пила, пока остра. Пила, пили, пилил</w:t>
            </w:r>
          </w:p>
        </w:tc>
        <w:tc>
          <w:tcPr>
            <w:tcW w:w="1984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Классифицируют слова в соответствии с их зна</w:t>
            </w:r>
            <w:r>
              <w:rPr>
                <w:rStyle w:val="4"/>
              </w:rPr>
              <w:softHyphen/>
              <w:t>чением (слова, назы</w:t>
            </w:r>
            <w:r>
              <w:rPr>
                <w:rStyle w:val="4"/>
              </w:rPr>
              <w:softHyphen/>
              <w:t>вающие предметы; сло</w:t>
            </w:r>
            <w:r>
              <w:rPr>
                <w:rStyle w:val="4"/>
              </w:rPr>
              <w:softHyphen/>
              <w:t>ва, называющие дейст</w:t>
            </w:r>
            <w:r>
              <w:rPr>
                <w:rStyle w:val="4"/>
              </w:rPr>
              <w:softHyphen/>
              <w:t>вия)</w:t>
            </w:r>
          </w:p>
        </w:tc>
        <w:tc>
          <w:tcPr>
            <w:tcW w:w="3119" w:type="dxa"/>
          </w:tcPr>
          <w:p w:rsidR="00B72333" w:rsidRPr="00CA00FE" w:rsidRDefault="00B72333" w:rsidP="00EB3D78">
            <w:pPr>
              <w:pStyle w:val="12"/>
              <w:shd w:val="clear" w:color="auto" w:fill="auto"/>
              <w:spacing w:before="0" w:line="266" w:lineRule="exact"/>
              <w:ind w:firstLine="0"/>
              <w:rPr>
                <w:rStyle w:val="4"/>
                <w:sz w:val="24"/>
                <w:szCs w:val="24"/>
              </w:rPr>
            </w:pP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EB3D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4" w:type="dxa"/>
          </w:tcPr>
          <w:p w:rsidR="00B72333" w:rsidRPr="00CA00FE" w:rsidRDefault="00B72333" w:rsidP="00EB3D78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4"/>
              </w:rPr>
              <w:t>. Дидактическое уп</w:t>
            </w:r>
            <w:r>
              <w:rPr>
                <w:rStyle w:val="4"/>
              </w:rPr>
              <w:softHyphen/>
              <w:t>ражнение «Овощи» (учебник, с. 82)</w:t>
            </w:r>
          </w:p>
        </w:tc>
        <w:tc>
          <w:tcPr>
            <w:tcW w:w="198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</w:p>
        </w:tc>
        <w:tc>
          <w:tcPr>
            <w:tcW w:w="1800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Групповая. Словесный, наглядный. Работа с ри</w:t>
            </w:r>
            <w:r>
              <w:rPr>
                <w:rStyle w:val="4"/>
              </w:rPr>
              <w:softHyphen/>
              <w:t>сунками, уп</w:t>
            </w:r>
            <w:r>
              <w:rPr>
                <w:rStyle w:val="4"/>
              </w:rPr>
              <w:softHyphen/>
              <w:t>ражнение</w:t>
            </w:r>
          </w:p>
        </w:tc>
        <w:tc>
          <w:tcPr>
            <w:tcW w:w="2684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firstLine="0"/>
            </w:pPr>
            <w:r>
              <w:rPr>
                <w:rStyle w:val="4"/>
              </w:rPr>
              <w:t>- Соотнесите рисунки и слова. Назовите овощи</w:t>
            </w:r>
          </w:p>
        </w:tc>
        <w:tc>
          <w:tcPr>
            <w:tcW w:w="2046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4"/>
              </w:rPr>
              <w:t>Соотносят рисунки овощей и их названия</w:t>
            </w:r>
          </w:p>
        </w:tc>
        <w:tc>
          <w:tcPr>
            <w:tcW w:w="1984" w:type="dxa"/>
          </w:tcPr>
          <w:p w:rsidR="00B72333" w:rsidRDefault="00B72333" w:rsidP="00EB3D78">
            <w:pPr>
              <w:pStyle w:val="12"/>
              <w:shd w:val="clear" w:color="auto" w:fill="auto"/>
              <w:spacing w:before="0"/>
              <w:ind w:left="120" w:firstLine="0"/>
              <w:jc w:val="left"/>
            </w:pPr>
            <w:r>
              <w:rPr>
                <w:rStyle w:val="4"/>
              </w:rPr>
              <w:t>Привлекают имеющие</w:t>
            </w:r>
            <w:r>
              <w:rPr>
                <w:rStyle w:val="4"/>
              </w:rPr>
              <w:softHyphen/>
              <w:t>ся знания из жизненно</w:t>
            </w:r>
            <w:r>
              <w:rPr>
                <w:rStyle w:val="4"/>
              </w:rPr>
              <w:softHyphen/>
              <w:t>го опыта, распознают овощи</w:t>
            </w:r>
          </w:p>
        </w:tc>
        <w:tc>
          <w:tcPr>
            <w:tcW w:w="3119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81" w:lineRule="exact"/>
              <w:ind w:left="100" w:firstLine="0"/>
              <w:jc w:val="left"/>
            </w:pPr>
            <w:r>
              <w:rPr>
                <w:rStyle w:val="4"/>
              </w:rPr>
              <w:t>Групповой. Уп</w:t>
            </w:r>
            <w:r>
              <w:rPr>
                <w:rStyle w:val="4"/>
              </w:rPr>
              <w:softHyphen/>
              <w:t>ражнение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Pr="00CA00FE" w:rsidRDefault="00B72333" w:rsidP="00EB3D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04" w:type="dxa"/>
          </w:tcPr>
          <w:p w:rsidR="00B72333" w:rsidRPr="00CA00FE" w:rsidRDefault="00B72333" w:rsidP="00EB3D78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130"/>
                <w:sz w:val="24"/>
                <w:szCs w:val="24"/>
              </w:rPr>
            </w:pPr>
            <w:r>
              <w:rPr>
                <w:rStyle w:val="4"/>
              </w:rPr>
              <w:t>Дидактическое уп</w:t>
            </w:r>
            <w:r>
              <w:rPr>
                <w:rStyle w:val="4"/>
              </w:rPr>
              <w:softHyphen/>
              <w:t>ражнение. Многознач</w:t>
            </w:r>
            <w:r>
              <w:rPr>
                <w:rStyle w:val="4"/>
              </w:rPr>
              <w:softHyphen/>
              <w:t>ные слова (учебник, с. 82)</w:t>
            </w:r>
          </w:p>
        </w:tc>
        <w:tc>
          <w:tcPr>
            <w:tcW w:w="1980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6" w:lineRule="exact"/>
              <w:ind w:firstLine="0"/>
            </w:pPr>
          </w:p>
        </w:tc>
        <w:tc>
          <w:tcPr>
            <w:tcW w:w="1800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Парная. Сло</w:t>
            </w:r>
            <w:r>
              <w:rPr>
                <w:rStyle w:val="4"/>
              </w:rPr>
              <w:softHyphen/>
              <w:t>весный, на</w:t>
            </w:r>
            <w:r>
              <w:rPr>
                <w:rStyle w:val="4"/>
              </w:rPr>
              <w:softHyphen/>
              <w:t>глядный. Уп</w:t>
            </w:r>
            <w:r>
              <w:rPr>
                <w:rStyle w:val="4"/>
              </w:rPr>
              <w:softHyphen/>
              <w:t>ражнение</w:t>
            </w:r>
          </w:p>
        </w:tc>
        <w:tc>
          <w:tcPr>
            <w:tcW w:w="2684" w:type="dxa"/>
          </w:tcPr>
          <w:p w:rsidR="00B72333" w:rsidRDefault="00B72333" w:rsidP="00EB3D78">
            <w:pPr>
              <w:pStyle w:val="12"/>
              <w:numPr>
                <w:ilvl w:val="0"/>
                <w:numId w:val="22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Прочитайте слово.</w:t>
            </w:r>
          </w:p>
          <w:p w:rsidR="00B72333" w:rsidRDefault="00B72333" w:rsidP="00EB3D78">
            <w:pPr>
              <w:pStyle w:val="12"/>
              <w:numPr>
                <w:ilvl w:val="0"/>
                <w:numId w:val="22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Используя рисунки, объясните его значение</w:t>
            </w:r>
          </w:p>
        </w:tc>
        <w:tc>
          <w:tcPr>
            <w:tcW w:w="2046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"/>
              </w:rPr>
              <w:t>Рассматривают рисунки. - Плитка электриче</w:t>
            </w:r>
            <w:r>
              <w:rPr>
                <w:rStyle w:val="4"/>
              </w:rPr>
              <w:softHyphen/>
              <w:t>ская, керамическая, шо</w:t>
            </w:r>
            <w:r>
              <w:rPr>
                <w:rStyle w:val="4"/>
              </w:rPr>
              <w:softHyphen/>
              <w:t>коладная</w:t>
            </w:r>
          </w:p>
        </w:tc>
        <w:tc>
          <w:tcPr>
            <w:tcW w:w="1984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3" w:lineRule="exact"/>
              <w:ind w:firstLine="0"/>
            </w:pPr>
            <w:r>
              <w:rPr>
                <w:rStyle w:val="4"/>
              </w:rPr>
              <w:t>Работают в паре: совме</w:t>
            </w:r>
            <w:r>
              <w:rPr>
                <w:rStyle w:val="4"/>
              </w:rPr>
              <w:softHyphen/>
              <w:t xml:space="preserve">стно определяют цель задания, контролируют правильность ответов </w:t>
            </w:r>
            <w:r>
              <w:rPr>
                <w:rStyle w:val="82"/>
              </w:rPr>
              <w:t>друг</w:t>
            </w:r>
            <w:r>
              <w:rPr>
                <w:rStyle w:val="4"/>
              </w:rPr>
              <w:t xml:space="preserve"> друга. Объясняют значение многозначных слов</w:t>
            </w:r>
          </w:p>
        </w:tc>
        <w:tc>
          <w:tcPr>
            <w:tcW w:w="3119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3" w:lineRule="exact"/>
              <w:ind w:firstLine="0"/>
            </w:pPr>
            <w:r>
              <w:rPr>
                <w:rStyle w:val="4"/>
              </w:rPr>
              <w:t>Парный.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Default="00B72333" w:rsidP="00EB3D7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4" w:type="dxa"/>
          </w:tcPr>
          <w:p w:rsidR="00B72333" w:rsidRDefault="00B72333" w:rsidP="00EB3D78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4"/>
              </w:rPr>
            </w:pPr>
            <w:r>
              <w:rPr>
                <w:rStyle w:val="4"/>
              </w:rPr>
              <w:t>Работа с текстом (учебник, с. 83)</w:t>
            </w:r>
          </w:p>
        </w:tc>
        <w:tc>
          <w:tcPr>
            <w:tcW w:w="1980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</w:p>
        </w:tc>
        <w:tc>
          <w:tcPr>
            <w:tcW w:w="1800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Фронтальная. Словесный, практический. Чтение, рас</w:t>
            </w:r>
            <w:r>
              <w:rPr>
                <w:rStyle w:val="4"/>
              </w:rPr>
              <w:softHyphen/>
              <w:t>сказ, беседа</w:t>
            </w:r>
          </w:p>
        </w:tc>
        <w:tc>
          <w:tcPr>
            <w:tcW w:w="2684" w:type="dxa"/>
          </w:tcPr>
          <w:p w:rsidR="00B72333" w:rsidRDefault="00B72333" w:rsidP="00EB3D78">
            <w:pPr>
              <w:pStyle w:val="12"/>
              <w:numPr>
                <w:ilvl w:val="0"/>
                <w:numId w:val="23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Рассмотрите картинку.</w:t>
            </w:r>
          </w:p>
          <w:p w:rsidR="00B72333" w:rsidRDefault="00B72333" w:rsidP="00EB3D78">
            <w:pPr>
              <w:pStyle w:val="12"/>
              <w:numPr>
                <w:ilvl w:val="0"/>
                <w:numId w:val="23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Прочитайте текст.</w:t>
            </w:r>
          </w:p>
          <w:p w:rsidR="00B72333" w:rsidRDefault="00B72333" w:rsidP="00EB3D78">
            <w:pPr>
              <w:pStyle w:val="12"/>
              <w:numPr>
                <w:ilvl w:val="0"/>
                <w:numId w:val="23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Сколько в нем предложений?</w:t>
            </w:r>
          </w:p>
          <w:p w:rsidR="00B72333" w:rsidRDefault="00B72333" w:rsidP="00EB3D78">
            <w:pPr>
              <w:pStyle w:val="12"/>
              <w:numPr>
                <w:ilvl w:val="0"/>
                <w:numId w:val="23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Ответьте на вопросы к тексту</w:t>
            </w:r>
          </w:p>
        </w:tc>
        <w:tc>
          <w:tcPr>
            <w:tcW w:w="2046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"/>
              </w:rPr>
              <w:t>Рассматривают картин</w:t>
            </w:r>
            <w:r>
              <w:rPr>
                <w:rStyle w:val="4"/>
              </w:rPr>
              <w:softHyphen/>
              <w:t>ку, читают текст, счита</w:t>
            </w:r>
            <w:r>
              <w:rPr>
                <w:rStyle w:val="4"/>
              </w:rPr>
              <w:softHyphen/>
              <w:t>ют предложения в тек</w:t>
            </w:r>
            <w:r>
              <w:rPr>
                <w:rStyle w:val="4"/>
              </w:rPr>
              <w:softHyphen/>
              <w:t>сте, отвечают на воп</w:t>
            </w:r>
            <w:r>
              <w:rPr>
                <w:rStyle w:val="4"/>
              </w:rPr>
              <w:softHyphen/>
              <w:t>росы</w:t>
            </w:r>
          </w:p>
        </w:tc>
        <w:tc>
          <w:tcPr>
            <w:tcW w:w="1984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"/>
              </w:rPr>
              <w:t>Читают текст вслух, соблюдая интонацию. Находят в тексте ответы на вопросы. Составляют рассказ о приготовле</w:t>
            </w:r>
            <w:r>
              <w:rPr>
                <w:rStyle w:val="4"/>
              </w:rPr>
              <w:softHyphen/>
              <w:t>нии супа</w:t>
            </w:r>
          </w:p>
        </w:tc>
        <w:tc>
          <w:tcPr>
            <w:tcW w:w="3119" w:type="dxa"/>
          </w:tcPr>
          <w:p w:rsidR="00B72333" w:rsidRDefault="00B72333" w:rsidP="00EB3D78">
            <w:pPr>
              <w:pStyle w:val="12"/>
              <w:shd w:val="clear" w:color="auto" w:fill="auto"/>
              <w:spacing w:before="0" w:line="263" w:lineRule="exact"/>
              <w:ind w:firstLine="0"/>
              <w:rPr>
                <w:rStyle w:val="4"/>
              </w:rPr>
            </w:pPr>
          </w:p>
        </w:tc>
      </w:tr>
      <w:tr w:rsidR="00B72333" w:rsidRPr="00CA00FE" w:rsidTr="00041BEE">
        <w:tc>
          <w:tcPr>
            <w:tcW w:w="484" w:type="dxa"/>
          </w:tcPr>
          <w:p w:rsidR="00B72333" w:rsidRDefault="00B72333" w:rsidP="00F25A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04" w:type="dxa"/>
          </w:tcPr>
          <w:p w:rsidR="00B72333" w:rsidRDefault="00B72333" w:rsidP="00F25A80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4"/>
              </w:rPr>
            </w:pPr>
            <w:r>
              <w:rPr>
                <w:rStyle w:val="4"/>
              </w:rPr>
              <w:t>. Работа с «лентой букв» (учебник, с. 83)</w:t>
            </w:r>
          </w:p>
        </w:tc>
        <w:tc>
          <w:tcPr>
            <w:tcW w:w="1980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3" w:lineRule="exact"/>
              <w:ind w:left="140" w:firstLine="0"/>
              <w:jc w:val="left"/>
            </w:pPr>
          </w:p>
        </w:tc>
        <w:tc>
          <w:tcPr>
            <w:tcW w:w="1800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Фронтальная.</w:t>
            </w:r>
          </w:p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Словесный.</w:t>
            </w:r>
          </w:p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Беседа</w:t>
            </w:r>
          </w:p>
        </w:tc>
        <w:tc>
          <w:tcPr>
            <w:tcW w:w="2684" w:type="dxa"/>
          </w:tcPr>
          <w:p w:rsidR="00B72333" w:rsidRDefault="00B72333" w:rsidP="00F25A80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firstLine="0"/>
            </w:pPr>
            <w:r>
              <w:rPr>
                <w:rStyle w:val="4"/>
              </w:rPr>
              <w:t>Найдите букву 77 на «ленте букв».</w:t>
            </w:r>
          </w:p>
          <w:p w:rsidR="00B72333" w:rsidRDefault="00B72333" w:rsidP="00F25A80">
            <w:pPr>
              <w:pStyle w:val="12"/>
              <w:numPr>
                <w:ilvl w:val="0"/>
                <w:numId w:val="24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Объясните расположение букв на «ленте букв»</w:t>
            </w:r>
          </w:p>
        </w:tc>
        <w:tc>
          <w:tcPr>
            <w:tcW w:w="2046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Рассматривают «ленту букв», объясняют рас</w:t>
            </w:r>
            <w:r>
              <w:rPr>
                <w:rStyle w:val="4"/>
              </w:rPr>
              <w:softHyphen/>
              <w:t>положение букв</w:t>
            </w:r>
          </w:p>
        </w:tc>
        <w:tc>
          <w:tcPr>
            <w:tcW w:w="1984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"/>
              </w:rPr>
              <w:t>Определяют место но</w:t>
            </w:r>
            <w:r>
              <w:rPr>
                <w:rStyle w:val="4"/>
              </w:rPr>
              <w:softHyphen/>
              <w:t>вой буквы на «ленте букв». Соотносят все изученные буквы со звуками. Сравнива</w:t>
            </w:r>
            <w:r>
              <w:rPr>
                <w:rStyle w:val="4"/>
              </w:rPr>
              <w:softHyphen/>
              <w:t>ют, группируют и клас</w:t>
            </w:r>
            <w:r>
              <w:rPr>
                <w:rStyle w:val="4"/>
              </w:rPr>
              <w:softHyphen/>
              <w:t>сифицируют все изу</w:t>
            </w:r>
            <w:r>
              <w:rPr>
                <w:rStyle w:val="4"/>
              </w:rPr>
              <w:softHyphen/>
              <w:t>ченные буквы</w:t>
            </w:r>
          </w:p>
        </w:tc>
        <w:tc>
          <w:tcPr>
            <w:tcW w:w="3119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Фронтальный.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Default="00B72333" w:rsidP="00F25A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B72333" w:rsidRDefault="00B72333" w:rsidP="00F25A80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4"/>
              </w:rPr>
            </w:pPr>
            <w:r>
              <w:rPr>
                <w:rStyle w:val="130"/>
              </w:rPr>
              <w:t>Рефлексивно- оценочный</w:t>
            </w:r>
          </w:p>
        </w:tc>
        <w:tc>
          <w:tcPr>
            <w:tcW w:w="1980" w:type="dxa"/>
          </w:tcPr>
          <w:p w:rsidR="00B72333" w:rsidRDefault="00B72333" w:rsidP="00F25A80">
            <w:pPr>
              <w:pStyle w:val="131"/>
              <w:shd w:val="clear" w:color="auto" w:fill="auto"/>
              <w:spacing w:after="0" w:line="266" w:lineRule="exact"/>
              <w:ind w:left="140"/>
            </w:pPr>
          </w:p>
        </w:tc>
        <w:tc>
          <w:tcPr>
            <w:tcW w:w="1800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</w:pPr>
            <w:r>
              <w:rPr>
                <w:rStyle w:val="4"/>
              </w:rPr>
              <w:t>Фронтальная, индивидуаль</w:t>
            </w:r>
            <w:r>
              <w:rPr>
                <w:rStyle w:val="4"/>
              </w:rPr>
              <w:softHyphen/>
              <w:t>ная. Словес</w:t>
            </w:r>
            <w:r>
              <w:rPr>
                <w:rStyle w:val="4"/>
              </w:rPr>
              <w:softHyphen/>
              <w:t>ный. Беседа</w:t>
            </w:r>
          </w:p>
        </w:tc>
        <w:tc>
          <w:tcPr>
            <w:tcW w:w="2684" w:type="dxa"/>
          </w:tcPr>
          <w:p w:rsidR="00B72333" w:rsidRDefault="00B72333" w:rsidP="00F25A80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73"/>
              </w:tabs>
              <w:spacing w:before="0" w:line="266" w:lineRule="exact"/>
              <w:ind w:firstLine="0"/>
            </w:pPr>
            <w:r>
              <w:rPr>
                <w:rStyle w:val="4"/>
              </w:rPr>
              <w:t>Что нового вы узнали на уро</w:t>
            </w:r>
            <w:r>
              <w:rPr>
                <w:rStyle w:val="4"/>
              </w:rPr>
              <w:softHyphen/>
              <w:t>ке?</w:t>
            </w:r>
          </w:p>
          <w:p w:rsidR="00B72333" w:rsidRDefault="00B72333" w:rsidP="00F25A80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firstLine="0"/>
            </w:pPr>
            <w:r>
              <w:rPr>
                <w:rStyle w:val="4"/>
              </w:rPr>
              <w:t>Что особенно вам понрави</w:t>
            </w:r>
            <w:r>
              <w:rPr>
                <w:rStyle w:val="4"/>
              </w:rPr>
              <w:softHyphen/>
              <w:t>лось? Почему?</w:t>
            </w:r>
          </w:p>
          <w:p w:rsidR="00B72333" w:rsidRDefault="00B72333" w:rsidP="00F25A80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Что вызвало затруднение? По</w:t>
            </w:r>
            <w:r>
              <w:rPr>
                <w:rStyle w:val="4"/>
              </w:rPr>
              <w:softHyphen/>
              <w:t>чему?</w:t>
            </w:r>
          </w:p>
          <w:p w:rsidR="00B72333" w:rsidRDefault="00B72333" w:rsidP="00F25A80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Какие знания, умения, навыки помогали нам сегодня на уроке?</w:t>
            </w:r>
          </w:p>
          <w:p w:rsidR="00B72333" w:rsidRDefault="00B72333" w:rsidP="00F25A80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before="0" w:line="266" w:lineRule="exact"/>
              <w:ind w:firstLine="0"/>
            </w:pPr>
            <w:r>
              <w:rPr>
                <w:rStyle w:val="4"/>
              </w:rPr>
              <w:t>Удалось ли вам сохранить ту улыбку, которая была в начале урока?</w:t>
            </w:r>
          </w:p>
          <w:p w:rsidR="00B72333" w:rsidRDefault="00B72333" w:rsidP="00F25A80">
            <w:pPr>
              <w:pStyle w:val="12"/>
              <w:numPr>
                <w:ilvl w:val="0"/>
                <w:numId w:val="25"/>
              </w:numPr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</w:pPr>
            <w:r>
              <w:rPr>
                <w:rStyle w:val="4"/>
              </w:rPr>
              <w:t>Спасибо за урок</w:t>
            </w:r>
          </w:p>
        </w:tc>
        <w:tc>
          <w:tcPr>
            <w:tcW w:w="2046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"/>
              </w:rPr>
              <w:t>Отвечают на вопросы учителя</w:t>
            </w:r>
          </w:p>
        </w:tc>
        <w:tc>
          <w:tcPr>
            <w:tcW w:w="1984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</w:pPr>
            <w:r>
              <w:rPr>
                <w:rStyle w:val="4"/>
              </w:rPr>
              <w:t>Устанавливают причин</w:t>
            </w:r>
            <w:r>
              <w:rPr>
                <w:rStyle w:val="4"/>
              </w:rPr>
              <w:softHyphen/>
              <w:t>но-следственные связи. Отвечают на итоговые вопросы урока. Оцени</w:t>
            </w:r>
            <w:r>
              <w:rPr>
                <w:rStyle w:val="4"/>
              </w:rPr>
              <w:softHyphen/>
              <w:t>вают свою работу на уроке</w:t>
            </w:r>
          </w:p>
        </w:tc>
        <w:tc>
          <w:tcPr>
            <w:tcW w:w="3119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3" w:lineRule="exact"/>
              <w:ind w:firstLine="0"/>
            </w:pPr>
            <w:r>
              <w:rPr>
                <w:rStyle w:val="4"/>
              </w:rPr>
              <w:t>Индивидуальный, фронтальный. Устные ответы</w:t>
            </w:r>
          </w:p>
        </w:tc>
      </w:tr>
      <w:tr w:rsidR="00B72333" w:rsidRPr="00CA00FE" w:rsidTr="00041BEE">
        <w:tc>
          <w:tcPr>
            <w:tcW w:w="484" w:type="dxa"/>
          </w:tcPr>
          <w:p w:rsidR="00B72333" w:rsidRDefault="00B72333" w:rsidP="00F25A8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72333" w:rsidRDefault="00B72333" w:rsidP="00F25A80">
            <w:pPr>
              <w:pStyle w:val="131"/>
              <w:shd w:val="clear" w:color="auto" w:fill="auto"/>
              <w:spacing w:after="0" w:line="266" w:lineRule="exact"/>
              <w:jc w:val="both"/>
              <w:rPr>
                <w:rStyle w:val="4"/>
              </w:rPr>
            </w:pPr>
          </w:p>
        </w:tc>
        <w:tc>
          <w:tcPr>
            <w:tcW w:w="1980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  <w:jc w:val="left"/>
            </w:pPr>
          </w:p>
        </w:tc>
        <w:tc>
          <w:tcPr>
            <w:tcW w:w="1800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firstLine="0"/>
              <w:rPr>
                <w:rStyle w:val="4"/>
              </w:rPr>
            </w:pPr>
          </w:p>
        </w:tc>
        <w:tc>
          <w:tcPr>
            <w:tcW w:w="2684" w:type="dxa"/>
          </w:tcPr>
          <w:p w:rsidR="00B72333" w:rsidRDefault="00B72333" w:rsidP="00F25A80">
            <w:pPr>
              <w:pStyle w:val="12"/>
              <w:shd w:val="clear" w:color="auto" w:fill="auto"/>
              <w:tabs>
                <w:tab w:val="left" w:pos="276"/>
              </w:tabs>
              <w:spacing w:before="0" w:line="266" w:lineRule="exact"/>
              <w:ind w:left="100" w:firstLine="0"/>
              <w:jc w:val="left"/>
              <w:rPr>
                <w:rStyle w:val="4"/>
              </w:rPr>
            </w:pPr>
          </w:p>
        </w:tc>
        <w:tc>
          <w:tcPr>
            <w:tcW w:w="2046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rStyle w:val="4"/>
              </w:rPr>
            </w:pPr>
          </w:p>
        </w:tc>
        <w:tc>
          <w:tcPr>
            <w:tcW w:w="1984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6" w:lineRule="exact"/>
              <w:ind w:left="120" w:firstLine="0"/>
              <w:jc w:val="left"/>
              <w:rPr>
                <w:rStyle w:val="4"/>
              </w:rPr>
            </w:pPr>
          </w:p>
        </w:tc>
        <w:tc>
          <w:tcPr>
            <w:tcW w:w="3119" w:type="dxa"/>
          </w:tcPr>
          <w:p w:rsidR="00B72333" w:rsidRDefault="00B72333" w:rsidP="00F25A80">
            <w:pPr>
              <w:pStyle w:val="12"/>
              <w:shd w:val="clear" w:color="auto" w:fill="auto"/>
              <w:spacing w:before="0" w:line="263" w:lineRule="exact"/>
              <w:ind w:firstLine="0"/>
              <w:rPr>
                <w:rStyle w:val="4"/>
              </w:rPr>
            </w:pPr>
          </w:p>
        </w:tc>
      </w:tr>
    </w:tbl>
    <w:p w:rsidR="00B72333" w:rsidRPr="00CA00FE" w:rsidRDefault="00B72333" w:rsidP="00C4483E">
      <w:pPr>
        <w:rPr>
          <w:rFonts w:ascii="Times New Roman" w:hAnsi="Times New Roman"/>
          <w:sz w:val="24"/>
          <w:szCs w:val="24"/>
        </w:rPr>
      </w:pPr>
    </w:p>
    <w:p w:rsidR="00B72333" w:rsidRPr="00CA00FE" w:rsidRDefault="00B72333" w:rsidP="00C4483E">
      <w:pPr>
        <w:rPr>
          <w:rFonts w:ascii="Times New Roman" w:hAnsi="Times New Roman"/>
          <w:sz w:val="24"/>
          <w:szCs w:val="24"/>
        </w:rPr>
      </w:pPr>
    </w:p>
    <w:sectPr w:rsidR="00B72333" w:rsidRPr="00CA00FE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83085"/>
    <w:multiLevelType w:val="multilevel"/>
    <w:tmpl w:val="244CD8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153FB2"/>
    <w:multiLevelType w:val="multilevel"/>
    <w:tmpl w:val="8932BD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2A48DA"/>
    <w:multiLevelType w:val="multilevel"/>
    <w:tmpl w:val="1E46D1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5E01B7"/>
    <w:multiLevelType w:val="multilevel"/>
    <w:tmpl w:val="14CC2C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662D49"/>
    <w:multiLevelType w:val="multilevel"/>
    <w:tmpl w:val="FA4849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F32E4"/>
    <w:multiLevelType w:val="multilevel"/>
    <w:tmpl w:val="3E0CD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AE182D"/>
    <w:multiLevelType w:val="multilevel"/>
    <w:tmpl w:val="351A8B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B93BEB"/>
    <w:multiLevelType w:val="multilevel"/>
    <w:tmpl w:val="BD26CB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DF21FC"/>
    <w:multiLevelType w:val="multilevel"/>
    <w:tmpl w:val="16DC7B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65B5E6A"/>
    <w:multiLevelType w:val="multilevel"/>
    <w:tmpl w:val="C302D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3D0B26"/>
    <w:multiLevelType w:val="multilevel"/>
    <w:tmpl w:val="CBC28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E77772B"/>
    <w:multiLevelType w:val="multilevel"/>
    <w:tmpl w:val="F01CED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000390C"/>
    <w:multiLevelType w:val="multilevel"/>
    <w:tmpl w:val="67849C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535A05"/>
    <w:multiLevelType w:val="multilevel"/>
    <w:tmpl w:val="672C5B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700927"/>
    <w:multiLevelType w:val="multilevel"/>
    <w:tmpl w:val="75F494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CF05DB7"/>
    <w:multiLevelType w:val="multilevel"/>
    <w:tmpl w:val="07BC00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FE5538B"/>
    <w:multiLevelType w:val="multilevel"/>
    <w:tmpl w:val="824291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0"/>
  </w:num>
  <w:num w:numId="5">
    <w:abstractNumId w:val="18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12"/>
  </w:num>
  <w:num w:numId="15">
    <w:abstractNumId w:val="10"/>
  </w:num>
  <w:num w:numId="16">
    <w:abstractNumId w:val="24"/>
  </w:num>
  <w:num w:numId="17">
    <w:abstractNumId w:val="5"/>
  </w:num>
  <w:num w:numId="18">
    <w:abstractNumId w:val="15"/>
  </w:num>
  <w:num w:numId="19">
    <w:abstractNumId w:val="11"/>
  </w:num>
  <w:num w:numId="20">
    <w:abstractNumId w:val="8"/>
  </w:num>
  <w:num w:numId="21">
    <w:abstractNumId w:val="2"/>
  </w:num>
  <w:num w:numId="22">
    <w:abstractNumId w:val="22"/>
  </w:num>
  <w:num w:numId="23">
    <w:abstractNumId w:val="17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390"/>
    <w:rsid w:val="00004FB5"/>
    <w:rsid w:val="00022777"/>
    <w:rsid w:val="000417D0"/>
    <w:rsid w:val="00041803"/>
    <w:rsid w:val="00041BEE"/>
    <w:rsid w:val="000433B4"/>
    <w:rsid w:val="000472F0"/>
    <w:rsid w:val="0005247E"/>
    <w:rsid w:val="00074E42"/>
    <w:rsid w:val="000963FB"/>
    <w:rsid w:val="000C181E"/>
    <w:rsid w:val="0010772D"/>
    <w:rsid w:val="00117895"/>
    <w:rsid w:val="00117BDC"/>
    <w:rsid w:val="001234C1"/>
    <w:rsid w:val="00132644"/>
    <w:rsid w:val="00175A7A"/>
    <w:rsid w:val="001A0C11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C058E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23857"/>
    <w:rsid w:val="00934EFA"/>
    <w:rsid w:val="00940152"/>
    <w:rsid w:val="00943614"/>
    <w:rsid w:val="0095523B"/>
    <w:rsid w:val="00966478"/>
    <w:rsid w:val="00977619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54DFA"/>
    <w:rsid w:val="00B65301"/>
    <w:rsid w:val="00B72333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00FE"/>
    <w:rsid w:val="00CA3F43"/>
    <w:rsid w:val="00CA7003"/>
    <w:rsid w:val="00CC3C88"/>
    <w:rsid w:val="00CD3087"/>
    <w:rsid w:val="00CE41E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34EFB"/>
    <w:rsid w:val="00E564E2"/>
    <w:rsid w:val="00E63E89"/>
    <w:rsid w:val="00E66BD9"/>
    <w:rsid w:val="00E704D0"/>
    <w:rsid w:val="00E73A7F"/>
    <w:rsid w:val="00EB3D78"/>
    <w:rsid w:val="00ED275E"/>
    <w:rsid w:val="00F0656D"/>
    <w:rsid w:val="00F25A80"/>
    <w:rsid w:val="00F25CD4"/>
    <w:rsid w:val="00F93CED"/>
    <w:rsid w:val="00FB2722"/>
    <w:rsid w:val="00FD3984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390"/>
    <w:pPr>
      <w:ind w:left="720"/>
      <w:contextualSpacing/>
    </w:pPr>
  </w:style>
  <w:style w:type="table" w:styleId="TableGrid">
    <w:name w:val="Table Grid"/>
    <w:basedOn w:val="TableNormal"/>
    <w:uiPriority w:val="99"/>
    <w:rsid w:val="006753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795"/>
    <w:rPr>
      <w:rFonts w:ascii="Segoe UI" w:hAnsi="Segoe UI" w:cs="Segoe UI"/>
      <w:sz w:val="18"/>
      <w:szCs w:val="18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074E42"/>
    <w:rPr>
      <w:rFonts w:cs="Times New Roman"/>
      <w:sz w:val="22"/>
      <w:szCs w:val="22"/>
      <w:lang w:bidi="ar-SA"/>
    </w:rPr>
  </w:style>
  <w:style w:type="character" w:customStyle="1" w:styleId="13">
    <w:name w:val="Основной текст (13)_"/>
    <w:basedOn w:val="DefaultParagraphFont"/>
    <w:link w:val="131"/>
    <w:uiPriority w:val="99"/>
    <w:locked/>
    <w:rsid w:val="00074E42"/>
    <w:rPr>
      <w:rFonts w:cs="Times New Roman"/>
      <w:sz w:val="22"/>
      <w:szCs w:val="22"/>
      <w:lang w:bidi="ar-SA"/>
    </w:rPr>
  </w:style>
  <w:style w:type="character" w:customStyle="1" w:styleId="2">
    <w:name w:val="Подпись к таблице (2)_"/>
    <w:basedOn w:val="DefaultParagraphFont"/>
    <w:link w:val="20"/>
    <w:uiPriority w:val="99"/>
    <w:locked/>
    <w:rsid w:val="00074E42"/>
    <w:rPr>
      <w:rFonts w:cs="Times New Roman"/>
      <w:sz w:val="22"/>
      <w:szCs w:val="22"/>
      <w:lang w:bidi="ar-SA"/>
    </w:rPr>
  </w:style>
  <w:style w:type="character" w:customStyle="1" w:styleId="4">
    <w:name w:val="Основной текст4"/>
    <w:basedOn w:val="a"/>
    <w:uiPriority w:val="99"/>
    <w:rsid w:val="00074E42"/>
  </w:style>
  <w:style w:type="character" w:customStyle="1" w:styleId="130">
    <w:name w:val="Основной текст (13)"/>
    <w:basedOn w:val="13"/>
    <w:uiPriority w:val="99"/>
    <w:rsid w:val="00074E42"/>
  </w:style>
  <w:style w:type="character" w:customStyle="1" w:styleId="21pt14">
    <w:name w:val="Подпись к таблице (2) + Интервал 1 pt14"/>
    <w:basedOn w:val="2"/>
    <w:uiPriority w:val="99"/>
    <w:rsid w:val="00074E42"/>
    <w:rPr>
      <w:spacing w:val="20"/>
    </w:rPr>
  </w:style>
  <w:style w:type="character" w:customStyle="1" w:styleId="8">
    <w:name w:val="Основной текст + Курсив8"/>
    <w:aliases w:val="Интервал 1 pt6"/>
    <w:basedOn w:val="a"/>
    <w:uiPriority w:val="99"/>
    <w:rsid w:val="00074E42"/>
    <w:rPr>
      <w:i/>
      <w:iCs/>
      <w:spacing w:val="30"/>
    </w:rPr>
  </w:style>
  <w:style w:type="character" w:customStyle="1" w:styleId="1343">
    <w:name w:val="Основной текст (13) + Не полужирный43"/>
    <w:aliases w:val="Курсив49"/>
    <w:basedOn w:val="13"/>
    <w:uiPriority w:val="99"/>
    <w:rsid w:val="00074E42"/>
    <w:rPr>
      <w:b/>
      <w:bCs/>
      <w:i/>
      <w:iCs/>
    </w:rPr>
  </w:style>
  <w:style w:type="paragraph" w:customStyle="1" w:styleId="12">
    <w:name w:val="Основной текст12"/>
    <w:basedOn w:val="Normal"/>
    <w:link w:val="a"/>
    <w:uiPriority w:val="99"/>
    <w:rsid w:val="00074E42"/>
    <w:pPr>
      <w:shd w:val="clear" w:color="auto" w:fill="FFFFFF"/>
      <w:spacing w:before="300" w:after="0" w:line="277" w:lineRule="exact"/>
      <w:ind w:hanging="2740"/>
      <w:jc w:val="both"/>
    </w:pPr>
    <w:rPr>
      <w:rFonts w:ascii="Times New Roman" w:hAnsi="Times New Roman"/>
      <w:noProof/>
      <w:lang w:eastAsia="ru-RU"/>
    </w:rPr>
  </w:style>
  <w:style w:type="paragraph" w:customStyle="1" w:styleId="131">
    <w:name w:val="Основной текст (13)1"/>
    <w:basedOn w:val="Normal"/>
    <w:link w:val="13"/>
    <w:uiPriority w:val="99"/>
    <w:rsid w:val="00074E42"/>
    <w:pPr>
      <w:shd w:val="clear" w:color="auto" w:fill="FFFFFF"/>
      <w:spacing w:after="120" w:line="240" w:lineRule="atLeast"/>
    </w:pPr>
    <w:rPr>
      <w:rFonts w:ascii="Times New Roman" w:hAnsi="Times New Roman"/>
      <w:noProof/>
      <w:lang w:eastAsia="ru-RU"/>
    </w:rPr>
  </w:style>
  <w:style w:type="paragraph" w:customStyle="1" w:styleId="20">
    <w:name w:val="Подпись к таблице (2)"/>
    <w:basedOn w:val="Normal"/>
    <w:link w:val="2"/>
    <w:uiPriority w:val="99"/>
    <w:rsid w:val="00074E42"/>
    <w:pPr>
      <w:shd w:val="clear" w:color="auto" w:fill="FFFFFF"/>
      <w:spacing w:after="0" w:line="240" w:lineRule="atLeast"/>
    </w:pPr>
    <w:rPr>
      <w:rFonts w:ascii="Times New Roman" w:hAnsi="Times New Roman"/>
      <w:noProof/>
      <w:lang w:eastAsia="ru-RU"/>
    </w:rPr>
  </w:style>
  <w:style w:type="character" w:customStyle="1" w:styleId="a0">
    <w:name w:val="Основной текст + Курсив"/>
    <w:basedOn w:val="a"/>
    <w:uiPriority w:val="99"/>
    <w:rsid w:val="00074E42"/>
    <w:rPr>
      <w:i/>
      <w:iCs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041BEE"/>
    <w:rPr>
      <w:rFonts w:cs="Times New Roman"/>
      <w:sz w:val="22"/>
      <w:szCs w:val="22"/>
      <w:lang w:bidi="ar-SA"/>
    </w:rPr>
  </w:style>
  <w:style w:type="paragraph" w:customStyle="1" w:styleId="141">
    <w:name w:val="Основной текст (14)1"/>
    <w:basedOn w:val="Normal"/>
    <w:link w:val="14"/>
    <w:uiPriority w:val="99"/>
    <w:rsid w:val="00041BEE"/>
    <w:pPr>
      <w:shd w:val="clear" w:color="auto" w:fill="FFFFFF"/>
      <w:spacing w:after="0" w:line="252" w:lineRule="exact"/>
      <w:ind w:hanging="1140"/>
    </w:pPr>
    <w:rPr>
      <w:rFonts w:ascii="Times New Roman" w:hAnsi="Times New Roman"/>
      <w:noProof/>
      <w:lang w:eastAsia="ru-RU"/>
    </w:rPr>
  </w:style>
  <w:style w:type="character" w:customStyle="1" w:styleId="82">
    <w:name w:val="Основной текст + 82"/>
    <w:aliases w:val="5 pt11,Полужирный12"/>
    <w:basedOn w:val="a"/>
    <w:uiPriority w:val="99"/>
    <w:rsid w:val="00EB3D78"/>
    <w:rPr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7</Pages>
  <Words>1664</Words>
  <Characters>9491</Characters>
  <Application>Microsoft Office Outlook</Application>
  <DocSecurity>0</DocSecurity>
  <Lines>0</Lines>
  <Paragraphs>0</Paragraphs>
  <ScaleCrop>false</ScaleCrop>
  <Company>ООО "ТРАНСМОСТ"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Павел Цуканов</dc:creator>
  <cp:keywords/>
  <dc:description/>
  <cp:lastModifiedBy>Галина</cp:lastModifiedBy>
  <cp:revision>4</cp:revision>
  <cp:lastPrinted>2015-09-24T06:08:00Z</cp:lastPrinted>
  <dcterms:created xsi:type="dcterms:W3CDTF">2015-11-06T13:40:00Z</dcterms:created>
  <dcterms:modified xsi:type="dcterms:W3CDTF">2015-11-06T13:54:00Z</dcterms:modified>
</cp:coreProperties>
</file>